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76" w:rsidRPr="00EC3C0C" w:rsidRDefault="00EC3C0C" w:rsidP="00EC3C0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7FB02B51" wp14:editId="247ABB23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31D66049" wp14:editId="0838A21F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High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Tunstall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College of Science Curriculum Intent</w:t>
                            </w:r>
                          </w:p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Geography       Year:</w:t>
                            </w:r>
                            <w:r w:rsidR="009F4170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9F4170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10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: </w:t>
                            </w:r>
                            <w:r w:rsidR="00EC3C0C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3</w:t>
                            </w:r>
                          </w:p>
                          <w:p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High </w:t>
                      </w:r>
                      <w:proofErr w:type="spellStart"/>
                      <w:r>
                        <w:rPr>
                          <w:sz w:val="36"/>
                          <w:szCs w:val="36"/>
                          <w14:ligatures w14:val="none"/>
                        </w:rPr>
                        <w:t>Tunstall</w:t>
                      </w:r>
                      <w:proofErr w:type="spellEnd"/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College of Science Curriculum Intent</w:t>
                      </w:r>
                    </w:p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Geography       Year:</w:t>
                      </w:r>
                      <w:r w:rsidR="009F4170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gramStart"/>
                      <w:r w:rsidR="009F4170">
                        <w:rPr>
                          <w:sz w:val="36"/>
                          <w:szCs w:val="36"/>
                          <w14:ligatures w14:val="none"/>
                        </w:rPr>
                        <w:t>10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</w:t>
                      </w:r>
                      <w:proofErr w:type="gramEnd"/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: </w:t>
                      </w:r>
                      <w:r w:rsidR="00EC3C0C">
                        <w:rPr>
                          <w:sz w:val="36"/>
                          <w:szCs w:val="36"/>
                          <w14:ligatures w14:val="none"/>
                        </w:rPr>
                        <w:t>3</w:t>
                      </w:r>
                    </w:p>
                    <w:p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425"/>
        <w:gridCol w:w="425"/>
        <w:gridCol w:w="426"/>
      </w:tblGrid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9F4170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Unit:</w:t>
            </w:r>
            <w:r w:rsidR="006B7CF3">
              <w:rPr>
                <w:b/>
                <w:bCs/>
                <w14:ligatures w14:val="none"/>
              </w:rPr>
              <w:t xml:space="preserve"> </w:t>
            </w:r>
            <w:r w:rsidR="009F4170">
              <w:rPr>
                <w:b/>
                <w:bCs/>
                <w14:ligatures w14:val="none"/>
              </w:rPr>
              <w:t>Challenges in the Human Environment – Urban Issues &amp; Challenges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9F4170" w:rsidRDefault="009F4170" w:rsidP="009F4170">
            <w:pPr>
              <w:rPr>
                <w:rFonts w:asciiTheme="minorHAnsi" w:hAnsiTheme="minorHAnsi"/>
                <w14:ligatures w14:val="none"/>
              </w:rPr>
            </w:pPr>
            <w:r w:rsidRPr="009F4170">
              <w:rPr>
                <w:rFonts w:asciiTheme="minorHAnsi" w:hAnsiTheme="minorHAnsi"/>
              </w:rPr>
              <w:t>A growing percentage of the world’s population lives in urban areas</w:t>
            </w:r>
            <w:r w:rsidR="00771DF8">
              <w:rPr>
                <w:rFonts w:asciiTheme="minorHAnsi" w:hAnsiTheme="minorHAnsi"/>
              </w:rPr>
              <w:t xml:space="preserve"> (CGP p69)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9F4170" w:rsidRDefault="009F4170" w:rsidP="009F4170">
            <w:pPr>
              <w:rPr>
                <w:rFonts w:asciiTheme="minorHAnsi" w:hAnsiTheme="minorHAnsi"/>
              </w:rPr>
            </w:pPr>
            <w:r w:rsidRPr="009F4170">
              <w:rPr>
                <w:rFonts w:asciiTheme="minorHAnsi" w:hAnsiTheme="minorHAnsi"/>
              </w:rPr>
              <w:t>Urban growth creates opportunities and challenges for cities in LICs and NEEs</w:t>
            </w:r>
            <w:r w:rsidR="00771DF8">
              <w:rPr>
                <w:rFonts w:asciiTheme="minorHAnsi" w:hAnsiTheme="minorHAnsi"/>
              </w:rPr>
              <w:t xml:space="preserve"> (CGP p70-72)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9F4170" w:rsidRDefault="009F4170" w:rsidP="009F4170">
            <w:pPr>
              <w:rPr>
                <w:rFonts w:asciiTheme="minorHAnsi" w:hAnsiTheme="minorHAnsi"/>
              </w:rPr>
            </w:pPr>
            <w:r w:rsidRPr="009F4170">
              <w:rPr>
                <w:rFonts w:asciiTheme="minorHAnsi" w:hAnsiTheme="minorHAnsi"/>
              </w:rPr>
              <w:t>Urban change in cities in the UK leads to a variety of social, economic and environmental opportunities and challenges</w:t>
            </w:r>
            <w:r w:rsidR="00771DF8">
              <w:rPr>
                <w:rFonts w:asciiTheme="minorHAnsi" w:hAnsiTheme="minorHAnsi"/>
              </w:rPr>
              <w:t xml:space="preserve"> (CGP 73-76)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9F4170" w:rsidRDefault="009F4170" w:rsidP="009F4170">
            <w:pPr>
              <w:rPr>
                <w:rFonts w:asciiTheme="minorHAnsi" w:hAnsiTheme="minorHAnsi"/>
              </w:rPr>
            </w:pPr>
            <w:r w:rsidRPr="009F4170">
              <w:rPr>
                <w:rFonts w:asciiTheme="minorHAnsi" w:hAnsiTheme="minorHAnsi"/>
              </w:rPr>
              <w:t>Urban sustainability requires management of resources and transport</w:t>
            </w:r>
            <w:r w:rsidR="00771DF8">
              <w:rPr>
                <w:rFonts w:asciiTheme="minorHAnsi" w:hAnsiTheme="minorHAnsi"/>
              </w:rPr>
              <w:t xml:space="preserve"> (CGP p77-79)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753"/>
        <w:gridCol w:w="2126"/>
        <w:gridCol w:w="2693"/>
      </w:tblGrid>
      <w:tr w:rsidR="00771776" w:rsidRPr="008E6D2C" w:rsidTr="00BA7F06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BA7F06" w:rsidRDefault="008D505C" w:rsidP="00BA7F06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BA7F06" w:rsidRDefault="00771776" w:rsidP="00BA7F06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BA7F06">
              <w:rPr>
                <w:b/>
                <w:sz w:val="18"/>
                <w:szCs w:val="18"/>
                <w14:ligatures w14:val="none"/>
              </w:rPr>
              <w:t>Learning Focus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BA7F06" w:rsidRDefault="00771776" w:rsidP="00BA7F06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BA7F06">
              <w:rPr>
                <w:b/>
                <w:sz w:val="18"/>
                <w:szCs w:val="18"/>
                <w14:ligatures w14:val="none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BA7F06" w:rsidRDefault="00771776" w:rsidP="00BA7F06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BA7F06">
              <w:rPr>
                <w:b/>
                <w:sz w:val="18"/>
                <w:szCs w:val="18"/>
                <w14:ligatures w14:val="none"/>
              </w:rPr>
              <w:t>Key Words</w:t>
            </w:r>
          </w:p>
        </w:tc>
      </w:tr>
      <w:tr w:rsidR="00771DF8" w:rsidRPr="008E6D2C" w:rsidTr="00771DF8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DF8" w:rsidRPr="008E6D2C" w:rsidRDefault="00771DF8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8E6D2C">
              <w:rPr>
                <w:b/>
                <w:bCs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DF8" w:rsidRPr="00604B1E" w:rsidRDefault="00771DF8" w:rsidP="00771DF8">
            <w:pPr>
              <w:pStyle w:val="NoSpacing"/>
              <w:rPr>
                <w:sz w:val="18"/>
                <w:szCs w:val="18"/>
              </w:rPr>
            </w:pPr>
            <w:r w:rsidRPr="00604B1E">
              <w:rPr>
                <w:sz w:val="18"/>
                <w:szCs w:val="18"/>
              </w:rPr>
              <w:t xml:space="preserve">The global pattern of urban change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DF8" w:rsidRPr="00604B1E" w:rsidRDefault="00771DF8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04B1E">
              <w:rPr>
                <w:sz w:val="18"/>
                <w:szCs w:val="18"/>
                <w14:ligatures w14:val="none"/>
              </w:rPr>
              <w:t xml:space="preserve">Formative questioning, Summative test, Triple Challenge, Regular Recall, ILOs, Fortnightly Focus, </w:t>
            </w:r>
            <w:proofErr w:type="spellStart"/>
            <w:r w:rsidRPr="00604B1E">
              <w:rPr>
                <w:sz w:val="18"/>
                <w:szCs w:val="18"/>
                <w14:ligatures w14:val="none"/>
              </w:rPr>
              <w:t>GCSEPod</w:t>
            </w:r>
            <w:proofErr w:type="spellEnd"/>
            <w:r w:rsidRPr="00604B1E">
              <w:rPr>
                <w:sz w:val="18"/>
                <w:szCs w:val="18"/>
                <w14:ligatures w14:val="none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DF8" w:rsidRPr="00604B1E" w:rsidRDefault="00771DF8" w:rsidP="008D505C">
            <w:pPr>
              <w:rPr>
                <w:rFonts w:asciiTheme="minorHAnsi" w:hAnsiTheme="minorHAnsi"/>
                <w:sz w:val="18"/>
                <w:szCs w:val="18"/>
              </w:rPr>
            </w:pPr>
            <w:r w:rsidRPr="00604B1E">
              <w:rPr>
                <w:rFonts w:asciiTheme="minorHAnsi" w:hAnsiTheme="minorHAnsi"/>
                <w:sz w:val="18"/>
                <w:szCs w:val="18"/>
              </w:rPr>
              <w:t>Urbanisation</w:t>
            </w:r>
            <w:r w:rsidR="00E7778A" w:rsidRPr="00604B1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8D505C" w:rsidRPr="008E6D2C" w:rsidTr="00771DF8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05C" w:rsidRPr="008E6D2C" w:rsidRDefault="008D505C" w:rsidP="00E27C8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05C" w:rsidRPr="00604B1E" w:rsidRDefault="008D505C" w:rsidP="00771DF8">
            <w:pPr>
              <w:pStyle w:val="NoSpacing"/>
              <w:rPr>
                <w:sz w:val="18"/>
                <w:szCs w:val="18"/>
              </w:rPr>
            </w:pPr>
            <w:r w:rsidRPr="00604B1E">
              <w:rPr>
                <w:sz w:val="18"/>
                <w:szCs w:val="18"/>
              </w:rPr>
              <w:t xml:space="preserve">Urban trends in different parts of the world including HICs and LICs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05C" w:rsidRPr="00604B1E" w:rsidRDefault="008D505C" w:rsidP="002E6EBD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04B1E">
              <w:rPr>
                <w:sz w:val="18"/>
                <w:szCs w:val="18"/>
                <w14:ligatures w14:val="none"/>
              </w:rPr>
              <w:t xml:space="preserve">Formative questioning, Summative test, Triple Challenge, Regular Recall, ILOs, Fortnightly Focus, </w:t>
            </w:r>
            <w:proofErr w:type="spellStart"/>
            <w:r w:rsidRPr="00604B1E">
              <w:rPr>
                <w:sz w:val="18"/>
                <w:szCs w:val="18"/>
                <w14:ligatures w14:val="none"/>
              </w:rPr>
              <w:t>GCSEPod</w:t>
            </w:r>
            <w:proofErr w:type="spellEnd"/>
            <w:r w:rsidRPr="00604B1E">
              <w:rPr>
                <w:sz w:val="18"/>
                <w:szCs w:val="18"/>
                <w14:ligatures w14:val="none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05C" w:rsidRPr="00604B1E" w:rsidRDefault="008D505C" w:rsidP="00E7778A">
            <w:pPr>
              <w:rPr>
                <w:rFonts w:asciiTheme="minorHAnsi" w:hAnsiTheme="minorHAnsi"/>
                <w:sz w:val="18"/>
                <w:szCs w:val="18"/>
              </w:rPr>
            </w:pPr>
            <w:r w:rsidRPr="00604B1E">
              <w:rPr>
                <w:rFonts w:asciiTheme="minorHAnsi" w:hAnsiTheme="minorHAnsi"/>
                <w:sz w:val="18"/>
                <w:szCs w:val="18"/>
              </w:rPr>
              <w:t>Urban sprawl</w:t>
            </w:r>
            <w:r w:rsidR="00F248E3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8D505C" w:rsidRPr="008E6D2C" w:rsidTr="00771DF8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05C" w:rsidRPr="008E6D2C" w:rsidRDefault="008D505C" w:rsidP="00E27C8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05C" w:rsidRPr="00604B1E" w:rsidRDefault="008D505C" w:rsidP="00771DF8">
            <w:pPr>
              <w:pStyle w:val="NoSpacing"/>
              <w:rPr>
                <w:sz w:val="18"/>
                <w:szCs w:val="18"/>
              </w:rPr>
            </w:pPr>
            <w:r w:rsidRPr="00604B1E">
              <w:rPr>
                <w:sz w:val="18"/>
                <w:szCs w:val="18"/>
              </w:rPr>
              <w:t>Factors affecting the rate or urbanisation – migration (push-pull theory), natural increase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05C" w:rsidRPr="00604B1E" w:rsidRDefault="008D505C" w:rsidP="002E6EBD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04B1E">
              <w:rPr>
                <w:sz w:val="18"/>
                <w:szCs w:val="18"/>
                <w14:ligatures w14:val="none"/>
              </w:rPr>
              <w:t xml:space="preserve">Formative questioning, Summative test, Triple Challenge, Regular Recall, ILOs, Fortnightly Focus, </w:t>
            </w:r>
            <w:proofErr w:type="spellStart"/>
            <w:r w:rsidRPr="00604B1E">
              <w:rPr>
                <w:sz w:val="18"/>
                <w:szCs w:val="18"/>
                <w14:ligatures w14:val="none"/>
              </w:rPr>
              <w:t>GCSEPod</w:t>
            </w:r>
            <w:proofErr w:type="spellEnd"/>
            <w:r w:rsidRPr="00604B1E">
              <w:rPr>
                <w:sz w:val="18"/>
                <w:szCs w:val="18"/>
                <w14:ligatures w14:val="none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05C" w:rsidRPr="00604B1E" w:rsidRDefault="00F248E3" w:rsidP="00E7778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Migration, Natural Increase.</w:t>
            </w:r>
          </w:p>
        </w:tc>
      </w:tr>
      <w:tr w:rsidR="008D505C" w:rsidRPr="008E6D2C" w:rsidTr="00771DF8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05C" w:rsidRPr="008E6D2C" w:rsidRDefault="008D505C" w:rsidP="00E27C8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4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05C" w:rsidRPr="00604B1E" w:rsidRDefault="008D505C" w:rsidP="00771DF8">
            <w:pPr>
              <w:pStyle w:val="NoSpacing"/>
              <w:rPr>
                <w:sz w:val="18"/>
                <w:szCs w:val="18"/>
              </w:rPr>
            </w:pPr>
            <w:r w:rsidRPr="00604B1E">
              <w:rPr>
                <w:sz w:val="18"/>
                <w:szCs w:val="18"/>
              </w:rPr>
              <w:t>The emergence of megacities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05C" w:rsidRPr="00604B1E" w:rsidRDefault="008D505C" w:rsidP="002E6EBD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04B1E">
              <w:rPr>
                <w:sz w:val="18"/>
                <w:szCs w:val="18"/>
                <w14:ligatures w14:val="none"/>
              </w:rPr>
              <w:t xml:space="preserve">Formative questioning, Summative test, Triple Challenge, Regular Recall, ILOs, Fortnightly Focus, </w:t>
            </w:r>
            <w:proofErr w:type="spellStart"/>
            <w:r w:rsidRPr="00604B1E">
              <w:rPr>
                <w:sz w:val="18"/>
                <w:szCs w:val="18"/>
                <w14:ligatures w14:val="none"/>
              </w:rPr>
              <w:t>GCSEPod</w:t>
            </w:r>
            <w:proofErr w:type="spellEnd"/>
            <w:r w:rsidRPr="00604B1E">
              <w:rPr>
                <w:sz w:val="18"/>
                <w:szCs w:val="18"/>
                <w14:ligatures w14:val="none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05C" w:rsidRPr="00604B1E" w:rsidRDefault="008D505C" w:rsidP="00E7778A">
            <w:pPr>
              <w:rPr>
                <w:rFonts w:asciiTheme="minorHAnsi" w:hAnsiTheme="minorHAnsi"/>
                <w:sz w:val="18"/>
                <w:szCs w:val="18"/>
              </w:rPr>
            </w:pPr>
            <w:r w:rsidRPr="00604B1E">
              <w:rPr>
                <w:rFonts w:asciiTheme="minorHAnsi" w:hAnsiTheme="minorHAnsi"/>
                <w:sz w:val="18"/>
                <w:szCs w:val="18"/>
              </w:rPr>
              <w:t>Megacities</w:t>
            </w:r>
          </w:p>
        </w:tc>
      </w:tr>
      <w:tr w:rsidR="008D505C" w:rsidRPr="008E6D2C" w:rsidTr="00496E65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05C" w:rsidRPr="008E6D2C" w:rsidRDefault="008D505C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5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05C" w:rsidRPr="00604B1E" w:rsidRDefault="008D505C" w:rsidP="00771DF8">
            <w:pPr>
              <w:pStyle w:val="NoSpacing"/>
              <w:rPr>
                <w:sz w:val="18"/>
                <w:szCs w:val="18"/>
              </w:rPr>
            </w:pPr>
            <w:r w:rsidRPr="00604B1E">
              <w:rPr>
                <w:sz w:val="18"/>
                <w:szCs w:val="18"/>
              </w:rPr>
              <w:t xml:space="preserve">Opportunities &amp; Challenges of urban growth – social, economic &amp; environmental  </w:t>
            </w:r>
          </w:p>
          <w:p w:rsidR="008D505C" w:rsidRPr="00604B1E" w:rsidRDefault="008D505C" w:rsidP="00771DF8">
            <w:pPr>
              <w:pStyle w:val="NoSpacing"/>
              <w:rPr>
                <w:b/>
                <w:sz w:val="18"/>
                <w:szCs w:val="18"/>
              </w:rPr>
            </w:pPr>
            <w:r w:rsidRPr="00604B1E">
              <w:rPr>
                <w:b/>
                <w:sz w:val="18"/>
                <w:szCs w:val="18"/>
              </w:rPr>
              <w:t>Case Study of Challenges and Opportunities of Urban growth in a NEE: Lagos, Nigeria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05C" w:rsidRPr="00604B1E" w:rsidRDefault="008D505C" w:rsidP="001F1641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04B1E">
              <w:rPr>
                <w:sz w:val="18"/>
                <w:szCs w:val="18"/>
                <w14:ligatures w14:val="none"/>
              </w:rPr>
              <w:t xml:space="preserve">Formative questioning, Summative test, Triple Challenge, Regular Recall, ILOs, Fortnightly Focus, </w:t>
            </w:r>
            <w:proofErr w:type="spellStart"/>
            <w:r w:rsidRPr="00604B1E">
              <w:rPr>
                <w:sz w:val="18"/>
                <w:szCs w:val="18"/>
                <w14:ligatures w14:val="none"/>
              </w:rPr>
              <w:t>GCSEPod</w:t>
            </w:r>
            <w:proofErr w:type="spellEnd"/>
            <w:r w:rsidRPr="00604B1E">
              <w:rPr>
                <w:sz w:val="18"/>
                <w:szCs w:val="18"/>
                <w14:ligatures w14:val="none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05C" w:rsidRPr="00604B1E" w:rsidRDefault="008D505C" w:rsidP="00771DF8">
            <w:pPr>
              <w:rPr>
                <w:rFonts w:asciiTheme="minorHAnsi" w:hAnsiTheme="minorHAnsi"/>
                <w:sz w:val="18"/>
                <w:szCs w:val="18"/>
              </w:rPr>
            </w:pPr>
            <w:r w:rsidRPr="00604B1E">
              <w:rPr>
                <w:rFonts w:asciiTheme="minorHAnsi" w:hAnsiTheme="minorHAnsi"/>
                <w:sz w:val="18"/>
                <w:szCs w:val="18"/>
              </w:rPr>
              <w:t>Economic Opportunities, Pollution, Sanitation, Social opportunities, Squatter Settlement, Inequalities, Traffic Congestion.</w:t>
            </w:r>
          </w:p>
        </w:tc>
      </w:tr>
      <w:tr w:rsidR="008D505C" w:rsidRPr="008E6D2C" w:rsidTr="00496E65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05C" w:rsidRDefault="008D505C" w:rsidP="00E27C8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6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05C" w:rsidRPr="00604B1E" w:rsidRDefault="008D505C" w:rsidP="002E6EBD">
            <w:pPr>
              <w:pStyle w:val="NoSpacing"/>
              <w:rPr>
                <w:sz w:val="18"/>
                <w:szCs w:val="18"/>
              </w:rPr>
            </w:pPr>
            <w:r w:rsidRPr="00604B1E">
              <w:rPr>
                <w:sz w:val="18"/>
                <w:szCs w:val="18"/>
              </w:rPr>
              <w:t xml:space="preserve">Improving the life of the urban poor </w:t>
            </w:r>
          </w:p>
          <w:p w:rsidR="008D505C" w:rsidRPr="00604B1E" w:rsidRDefault="008D505C" w:rsidP="008D505C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Example</w:t>
            </w:r>
            <w:r w:rsidRPr="00604B1E">
              <w:rPr>
                <w:b/>
                <w:sz w:val="18"/>
                <w:szCs w:val="18"/>
              </w:rPr>
              <w:t xml:space="preserve"> of </w:t>
            </w:r>
            <w:r>
              <w:rPr>
                <w:b/>
                <w:sz w:val="18"/>
                <w:szCs w:val="18"/>
              </w:rPr>
              <w:t xml:space="preserve">urban planning to improve quality of life </w:t>
            </w:r>
            <w:r w:rsidRPr="00604B1E">
              <w:rPr>
                <w:b/>
                <w:sz w:val="18"/>
                <w:szCs w:val="18"/>
              </w:rPr>
              <w:t xml:space="preserve">in a NEE: </w:t>
            </w:r>
            <w:proofErr w:type="spellStart"/>
            <w:r>
              <w:rPr>
                <w:b/>
                <w:sz w:val="18"/>
                <w:szCs w:val="18"/>
              </w:rPr>
              <w:t>Makoko</w:t>
            </w:r>
            <w:proofErr w:type="spellEnd"/>
            <w:r>
              <w:rPr>
                <w:b/>
                <w:sz w:val="18"/>
                <w:szCs w:val="18"/>
              </w:rPr>
              <w:t xml:space="preserve"> Floating School, </w:t>
            </w:r>
            <w:r w:rsidRPr="00604B1E">
              <w:rPr>
                <w:b/>
                <w:sz w:val="18"/>
                <w:szCs w:val="18"/>
              </w:rPr>
              <w:t>Lagos, Nigeria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05C" w:rsidRPr="00604B1E" w:rsidRDefault="008D505C" w:rsidP="002E6EBD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04B1E">
              <w:rPr>
                <w:sz w:val="18"/>
                <w:szCs w:val="18"/>
                <w14:ligatures w14:val="none"/>
              </w:rPr>
              <w:t xml:space="preserve">Formative questioning, Summative test, Triple Challenge, Regular Recall, ILOs, Fortnightly Focus, </w:t>
            </w:r>
            <w:proofErr w:type="spellStart"/>
            <w:r w:rsidRPr="00604B1E">
              <w:rPr>
                <w:sz w:val="18"/>
                <w:szCs w:val="18"/>
                <w14:ligatures w14:val="none"/>
              </w:rPr>
              <w:t>GCSEPod</w:t>
            </w:r>
            <w:proofErr w:type="spellEnd"/>
            <w:r w:rsidRPr="00604B1E">
              <w:rPr>
                <w:sz w:val="18"/>
                <w:szCs w:val="18"/>
                <w14:ligatures w14:val="none"/>
              </w:rPr>
              <w:t>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05C" w:rsidRPr="00604B1E" w:rsidRDefault="008D505C" w:rsidP="00771DF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505C" w:rsidRPr="008E6D2C" w:rsidTr="008D505C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05C" w:rsidRPr="008E6D2C" w:rsidRDefault="008D505C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7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05C" w:rsidRPr="00604B1E" w:rsidRDefault="008D505C" w:rsidP="00771DF8">
            <w:pPr>
              <w:pStyle w:val="NoSpacing"/>
              <w:rPr>
                <w:sz w:val="18"/>
                <w:szCs w:val="18"/>
              </w:rPr>
            </w:pPr>
            <w:r w:rsidRPr="00604B1E">
              <w:rPr>
                <w:sz w:val="18"/>
                <w:szCs w:val="18"/>
              </w:rPr>
              <w:t>Overview of the distribution of population and the major cities in the UK</w:t>
            </w:r>
          </w:p>
          <w:p w:rsidR="008D505C" w:rsidRPr="00604B1E" w:rsidRDefault="008D505C" w:rsidP="00771DF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05C" w:rsidRPr="00604B1E" w:rsidRDefault="008D505C" w:rsidP="001F1641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04B1E">
              <w:rPr>
                <w:sz w:val="18"/>
                <w:szCs w:val="18"/>
                <w14:ligatures w14:val="none"/>
              </w:rPr>
              <w:t xml:space="preserve">Formative questioning, Summative test, Triple Challenge, Regular Recall, ILOs, Fortnightly Focus, </w:t>
            </w:r>
            <w:proofErr w:type="spellStart"/>
            <w:r w:rsidRPr="00604B1E">
              <w:rPr>
                <w:sz w:val="18"/>
                <w:szCs w:val="18"/>
                <w14:ligatures w14:val="none"/>
              </w:rPr>
              <w:t>GCSEPod</w:t>
            </w:r>
            <w:proofErr w:type="spellEnd"/>
            <w:r w:rsidRPr="00604B1E">
              <w:rPr>
                <w:sz w:val="18"/>
                <w:szCs w:val="18"/>
                <w14:ligatures w14:val="none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05C" w:rsidRPr="00604B1E" w:rsidRDefault="008D505C" w:rsidP="00604B1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Distribution</w:t>
            </w:r>
            <w:r w:rsidR="00F248E3">
              <w:rPr>
                <w:rFonts w:asciiTheme="minorHAnsi" w:hAnsiTheme="minorHAnsi"/>
                <w:sz w:val="18"/>
                <w:szCs w:val="18"/>
              </w:rPr>
              <w:t>,</w:t>
            </w:r>
            <w:r w:rsidR="00F248E3" w:rsidRPr="00604B1E">
              <w:rPr>
                <w:rFonts w:asciiTheme="minorHAnsi" w:hAnsiTheme="minorHAnsi"/>
                <w:sz w:val="18"/>
                <w:szCs w:val="18"/>
              </w:rPr>
              <w:t xml:space="preserve"> Rural-urban fringe</w:t>
            </w:r>
          </w:p>
        </w:tc>
      </w:tr>
      <w:tr w:rsidR="008D505C" w:rsidRPr="008E6D2C" w:rsidTr="00771DF8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05C" w:rsidRDefault="008D505C" w:rsidP="00E27C8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lastRenderedPageBreak/>
              <w:t>8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05C" w:rsidRPr="00604B1E" w:rsidRDefault="008D505C" w:rsidP="008D505C">
            <w:pPr>
              <w:pStyle w:val="NoSpacing"/>
              <w:rPr>
                <w:sz w:val="18"/>
                <w:szCs w:val="18"/>
              </w:rPr>
            </w:pPr>
            <w:r w:rsidRPr="00604B1E">
              <w:rPr>
                <w:sz w:val="18"/>
                <w:szCs w:val="18"/>
              </w:rPr>
              <w:t>Opportunities &amp; Challenges of urban growth – social, economic &amp; environmental</w:t>
            </w:r>
          </w:p>
          <w:p w:rsidR="008D505C" w:rsidRPr="00604B1E" w:rsidRDefault="008D505C" w:rsidP="008D505C">
            <w:pPr>
              <w:pStyle w:val="NoSpacing"/>
              <w:rPr>
                <w:sz w:val="18"/>
                <w:szCs w:val="18"/>
              </w:rPr>
            </w:pPr>
            <w:r w:rsidRPr="00604B1E">
              <w:rPr>
                <w:b/>
                <w:sz w:val="18"/>
                <w:szCs w:val="18"/>
              </w:rPr>
              <w:t>Case Study of Challenges and Opportunities of major UK city: Liverpool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05C" w:rsidRPr="00604B1E" w:rsidRDefault="008D505C" w:rsidP="002E6EBD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04B1E">
              <w:rPr>
                <w:sz w:val="18"/>
                <w:szCs w:val="18"/>
                <w14:ligatures w14:val="none"/>
              </w:rPr>
              <w:t xml:space="preserve">Formative questioning, Summative test, Triple Challenge, Regular Recall, ILOs, Fortnightly Focus, </w:t>
            </w:r>
            <w:proofErr w:type="spellStart"/>
            <w:r w:rsidRPr="00604B1E">
              <w:rPr>
                <w:sz w:val="18"/>
                <w:szCs w:val="18"/>
                <w14:ligatures w14:val="none"/>
              </w:rPr>
              <w:t>GCSEPod</w:t>
            </w:r>
            <w:proofErr w:type="spellEnd"/>
            <w:r w:rsidRPr="00604B1E">
              <w:rPr>
                <w:sz w:val="18"/>
                <w:szCs w:val="18"/>
                <w14:ligatures w14:val="none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05C" w:rsidRPr="00604B1E" w:rsidRDefault="008D505C" w:rsidP="00F248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Brownfield Site, </w:t>
            </w:r>
            <w:r w:rsidRPr="00604B1E">
              <w:rPr>
                <w:rFonts w:asciiTheme="minorHAnsi" w:hAnsiTheme="minorHAnsi"/>
                <w:sz w:val="18"/>
                <w:szCs w:val="18"/>
              </w:rPr>
              <w:t>Dereliction, Greenfield Site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  <w:r w:rsidRPr="00604B1E">
              <w:rPr>
                <w:rFonts w:asciiTheme="minorHAnsi" w:hAnsiTheme="minorHAnsi"/>
                <w:sz w:val="18"/>
                <w:szCs w:val="18"/>
              </w:rPr>
              <w:t xml:space="preserve"> Social deprivation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604B1E">
              <w:rPr>
                <w:rFonts w:asciiTheme="minorHAnsi" w:hAnsiTheme="minorHAnsi"/>
                <w:sz w:val="18"/>
                <w:szCs w:val="18"/>
              </w:rPr>
              <w:t>Urban greening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8D505C" w:rsidRPr="008E6D2C" w:rsidTr="00771DF8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05C" w:rsidRDefault="008D505C" w:rsidP="00E27C8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9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05C" w:rsidRPr="00604B1E" w:rsidRDefault="008D505C" w:rsidP="002E6EBD">
            <w:pPr>
              <w:pStyle w:val="NoSpacing"/>
              <w:rPr>
                <w:sz w:val="18"/>
                <w:szCs w:val="18"/>
              </w:rPr>
            </w:pPr>
            <w:r w:rsidRPr="00604B1E">
              <w:rPr>
                <w:sz w:val="18"/>
                <w:szCs w:val="18"/>
              </w:rPr>
              <w:t>Urban regeneration</w:t>
            </w:r>
          </w:p>
          <w:p w:rsidR="008D505C" w:rsidRPr="00604B1E" w:rsidRDefault="008D505C" w:rsidP="008D505C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Example of urban regeneration</w:t>
            </w:r>
            <w:r w:rsidRPr="00604B1E">
              <w:rPr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</w:rPr>
              <w:t>Anfield</w:t>
            </w:r>
            <w:proofErr w:type="spellEnd"/>
            <w:r>
              <w:rPr>
                <w:b/>
                <w:sz w:val="18"/>
                <w:szCs w:val="18"/>
              </w:rPr>
              <w:t xml:space="preserve"> Project, </w:t>
            </w:r>
            <w:r w:rsidRPr="00604B1E">
              <w:rPr>
                <w:b/>
                <w:sz w:val="18"/>
                <w:szCs w:val="18"/>
              </w:rPr>
              <w:t>Liverpool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05C" w:rsidRPr="00604B1E" w:rsidRDefault="008D505C" w:rsidP="002E6EBD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04B1E">
              <w:rPr>
                <w:sz w:val="18"/>
                <w:szCs w:val="18"/>
                <w14:ligatures w14:val="none"/>
              </w:rPr>
              <w:t xml:space="preserve">Formative questioning, Summative test, Triple Challenge, Regular Recall, ILOs, Fortnightly Focus, </w:t>
            </w:r>
            <w:proofErr w:type="spellStart"/>
            <w:r w:rsidRPr="00604B1E">
              <w:rPr>
                <w:sz w:val="18"/>
                <w:szCs w:val="18"/>
                <w14:ligatures w14:val="none"/>
              </w:rPr>
              <w:t>GCSEPod</w:t>
            </w:r>
            <w:proofErr w:type="spellEnd"/>
            <w:r w:rsidRPr="00604B1E">
              <w:rPr>
                <w:sz w:val="18"/>
                <w:szCs w:val="18"/>
                <w14:ligatures w14:val="none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05C" w:rsidRDefault="008D505C" w:rsidP="00604B1E">
            <w:pPr>
              <w:rPr>
                <w:rFonts w:asciiTheme="minorHAnsi" w:hAnsiTheme="minorHAnsi"/>
                <w:sz w:val="18"/>
                <w:szCs w:val="18"/>
              </w:rPr>
            </w:pPr>
            <w:r w:rsidRPr="00604B1E">
              <w:rPr>
                <w:rFonts w:asciiTheme="minorHAnsi" w:hAnsiTheme="minorHAnsi"/>
                <w:sz w:val="18"/>
                <w:szCs w:val="18"/>
              </w:rPr>
              <w:t>Urban regeneration</w:t>
            </w:r>
          </w:p>
        </w:tc>
      </w:tr>
      <w:tr w:rsidR="008D505C" w:rsidRPr="008E6D2C" w:rsidTr="00771DF8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05C" w:rsidRPr="008E6D2C" w:rsidRDefault="008D505C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10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05C" w:rsidRPr="00604B1E" w:rsidRDefault="008D505C" w:rsidP="00771DF8">
            <w:pPr>
              <w:pStyle w:val="NoSpacing"/>
              <w:rPr>
                <w:sz w:val="18"/>
                <w:szCs w:val="18"/>
              </w:rPr>
            </w:pPr>
            <w:r w:rsidRPr="00604B1E">
              <w:rPr>
                <w:sz w:val="18"/>
                <w:szCs w:val="18"/>
              </w:rPr>
              <w:t>Features of sustainable urban living; water and energy conservation, waste recycling, creating green space</w:t>
            </w:r>
          </w:p>
          <w:p w:rsidR="008D505C" w:rsidRPr="00604B1E" w:rsidRDefault="008D505C" w:rsidP="00771DF8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05C" w:rsidRPr="00604B1E" w:rsidRDefault="008D505C" w:rsidP="001F1641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04B1E">
              <w:rPr>
                <w:sz w:val="18"/>
                <w:szCs w:val="18"/>
                <w14:ligatures w14:val="none"/>
              </w:rPr>
              <w:t xml:space="preserve">Formative questioning, Summative test, Triple Challenge, Regular Recall, ILOs, Fortnightly Focus, </w:t>
            </w:r>
            <w:proofErr w:type="spellStart"/>
            <w:r w:rsidRPr="00604B1E">
              <w:rPr>
                <w:sz w:val="18"/>
                <w:szCs w:val="18"/>
                <w14:ligatures w14:val="none"/>
              </w:rPr>
              <w:t>GCSEPod</w:t>
            </w:r>
            <w:proofErr w:type="spellEnd"/>
            <w:r w:rsidRPr="00604B1E">
              <w:rPr>
                <w:sz w:val="18"/>
                <w:szCs w:val="18"/>
                <w14:ligatures w14:val="none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05C" w:rsidRPr="00604B1E" w:rsidRDefault="008D505C" w:rsidP="00771DF8">
            <w:pPr>
              <w:rPr>
                <w:rFonts w:asciiTheme="minorHAnsi" w:hAnsiTheme="minorHAnsi"/>
                <w:sz w:val="18"/>
                <w:szCs w:val="18"/>
              </w:rPr>
            </w:pPr>
            <w:r w:rsidRPr="00604B1E">
              <w:rPr>
                <w:rFonts w:asciiTheme="minorHAnsi" w:hAnsiTheme="minorHAnsi"/>
                <w:sz w:val="18"/>
                <w:szCs w:val="18"/>
              </w:rPr>
              <w:t>Sustainable urban living, Waste recycling.</w:t>
            </w:r>
          </w:p>
        </w:tc>
      </w:tr>
      <w:tr w:rsidR="008D505C" w:rsidRPr="008E6D2C" w:rsidTr="00771DF8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05C" w:rsidRDefault="008D505C" w:rsidP="00E27C8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11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05C" w:rsidRPr="00604B1E" w:rsidRDefault="008D505C" w:rsidP="00771DF8">
            <w:pPr>
              <w:pStyle w:val="NoSpacing"/>
              <w:rPr>
                <w:sz w:val="18"/>
                <w:szCs w:val="18"/>
              </w:rPr>
            </w:pPr>
            <w:r w:rsidRPr="00604B1E">
              <w:rPr>
                <w:sz w:val="18"/>
                <w:szCs w:val="18"/>
              </w:rPr>
              <w:t>How urban transport strategies are used to reduce traffic congestion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05C" w:rsidRPr="00604B1E" w:rsidRDefault="008D505C" w:rsidP="002E6EBD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04B1E">
              <w:rPr>
                <w:sz w:val="18"/>
                <w:szCs w:val="18"/>
                <w14:ligatures w14:val="none"/>
              </w:rPr>
              <w:t xml:space="preserve">Formative questioning, Summative test, Triple Challenge, Regular Recall, ILOs, Fortnightly Focus, </w:t>
            </w:r>
            <w:proofErr w:type="spellStart"/>
            <w:r w:rsidRPr="00604B1E">
              <w:rPr>
                <w:sz w:val="18"/>
                <w:szCs w:val="18"/>
                <w14:ligatures w14:val="none"/>
              </w:rPr>
              <w:t>GCSEPod</w:t>
            </w:r>
            <w:proofErr w:type="spellEnd"/>
            <w:r w:rsidRPr="00604B1E">
              <w:rPr>
                <w:sz w:val="18"/>
                <w:szCs w:val="18"/>
                <w14:ligatures w14:val="none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05C" w:rsidRPr="00604B1E" w:rsidRDefault="008D505C" w:rsidP="00771DF8">
            <w:pPr>
              <w:rPr>
                <w:rFonts w:asciiTheme="minorHAnsi" w:hAnsiTheme="minorHAnsi"/>
                <w:sz w:val="18"/>
                <w:szCs w:val="18"/>
              </w:rPr>
            </w:pPr>
            <w:r w:rsidRPr="00604B1E">
              <w:rPr>
                <w:rFonts w:asciiTheme="minorHAnsi" w:hAnsiTheme="minorHAnsi"/>
                <w:sz w:val="18"/>
                <w:szCs w:val="18"/>
              </w:rPr>
              <w:t>Integrated Transport Systems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</w:tbl>
    <w:p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76"/>
    <w:rsid w:val="002B3A07"/>
    <w:rsid w:val="0034742A"/>
    <w:rsid w:val="003E0C4E"/>
    <w:rsid w:val="005A2F93"/>
    <w:rsid w:val="00604B1E"/>
    <w:rsid w:val="006B7CF3"/>
    <w:rsid w:val="00771776"/>
    <w:rsid w:val="00771DF8"/>
    <w:rsid w:val="007E443D"/>
    <w:rsid w:val="008866BC"/>
    <w:rsid w:val="008D505C"/>
    <w:rsid w:val="008E6D2C"/>
    <w:rsid w:val="008F79DA"/>
    <w:rsid w:val="0097289D"/>
    <w:rsid w:val="009C6F18"/>
    <w:rsid w:val="009E3C4C"/>
    <w:rsid w:val="009F4170"/>
    <w:rsid w:val="00BA7F06"/>
    <w:rsid w:val="00DF44E8"/>
    <w:rsid w:val="00E27C88"/>
    <w:rsid w:val="00E7778A"/>
    <w:rsid w:val="00E976FF"/>
    <w:rsid w:val="00EC3C0C"/>
    <w:rsid w:val="00F248E3"/>
    <w:rsid w:val="00F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D6760D1A</Template>
  <TotalTime>16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Laura GLASS</cp:lastModifiedBy>
  <cp:revision>6</cp:revision>
  <dcterms:created xsi:type="dcterms:W3CDTF">2020-01-05T17:11:00Z</dcterms:created>
  <dcterms:modified xsi:type="dcterms:W3CDTF">2020-01-17T00:31:00Z</dcterms:modified>
</cp:coreProperties>
</file>