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4F1420FF" wp14:editId="5242B798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648A1DB4" wp14:editId="21A27A47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Tunstall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E157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E157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11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: </w:t>
                            </w:r>
                            <w:r w:rsidR="00995E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High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Tunstall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E1570C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E1570C">
                        <w:rPr>
                          <w:sz w:val="36"/>
                          <w:szCs w:val="36"/>
                          <w14:ligatures w14:val="none"/>
                        </w:rPr>
                        <w:t>11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: </w:t>
                      </w:r>
                      <w:r w:rsidR="00995E1B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E1570C">
            <w:pPr>
              <w:widowControl w:val="0"/>
              <w:rPr>
                <w14:ligatures w14:val="none"/>
              </w:rPr>
            </w:pPr>
            <w:r w:rsidRPr="009E3097">
              <w:rPr>
                <w:b/>
                <w:bCs/>
                <w14:ligatures w14:val="none"/>
              </w:rPr>
              <w:t>Unit:</w:t>
            </w:r>
            <w:r w:rsidR="006B7CF3" w:rsidRPr="009E3097">
              <w:rPr>
                <w:b/>
                <w:bCs/>
                <w14:ligatures w14:val="none"/>
              </w:rPr>
              <w:t xml:space="preserve"> </w:t>
            </w:r>
            <w:r w:rsidR="009F4170" w:rsidRPr="009E3097">
              <w:rPr>
                <w:b/>
                <w:bCs/>
                <w14:ligatures w14:val="none"/>
              </w:rPr>
              <w:t xml:space="preserve">Challenges in the Human Environment – </w:t>
            </w:r>
            <w:r w:rsidR="00E1570C" w:rsidRPr="009E3097">
              <w:rPr>
                <w:b/>
                <w:bCs/>
                <w14:ligatures w14:val="none"/>
              </w:rPr>
              <w:t>The Changing Economic World</w:t>
            </w:r>
            <w:r w:rsidR="00EC4AD9" w:rsidRPr="009E3097">
              <w:rPr>
                <w:b/>
                <w:bCs/>
                <w14:ligatures w14:val="none"/>
              </w:rPr>
              <w:t xml:space="preserve"> (Global &amp; India)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jc w:val="center"/>
              <w:rPr>
                <w14:ligatures w14:val="none"/>
              </w:rPr>
            </w:pPr>
            <w:r w:rsidRPr="009E3097"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rPr>
                <w14:ligatures w14:val="none"/>
              </w:rPr>
            </w:pPr>
            <w:r w:rsidRPr="009E3097"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9E3097">
              <w:rPr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9E3097">
              <w:rPr>
                <w:b/>
                <w:bCs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9E3097">
              <w:rPr>
                <w:b/>
                <w:bCs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3C6A7D" w:rsidP="009F4170">
            <w:pPr>
              <w:rPr>
                <w:rFonts w:asciiTheme="minorHAnsi" w:hAnsiTheme="minorHAnsi"/>
              </w:rPr>
            </w:pPr>
            <w:r w:rsidRPr="009E3097">
              <w:rPr>
                <w:rFonts w:asciiTheme="minorHAnsi" w:hAnsiTheme="minorHAnsi"/>
              </w:rPr>
              <w:t xml:space="preserve">Global Variations in economic development and quality of life </w:t>
            </w:r>
            <w:r w:rsidR="00771DF8" w:rsidRPr="009E3097">
              <w:rPr>
                <w:rFonts w:asciiTheme="minorHAnsi" w:hAnsiTheme="minorHAnsi"/>
              </w:rPr>
              <w:t>(</w:t>
            </w:r>
            <w:r w:rsidRPr="009E3097">
              <w:rPr>
                <w:rFonts w:asciiTheme="minorHAnsi" w:hAnsiTheme="minorHAnsi"/>
              </w:rPr>
              <w:t>CGP p77-81</w:t>
            </w:r>
            <w:r w:rsidR="00771DF8" w:rsidRPr="009E3097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rPr>
                <w14:ligatures w14:val="none"/>
              </w:rPr>
            </w:pPr>
            <w:r w:rsidRPr="009E3097"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rPr>
                <w14:ligatures w14:val="none"/>
              </w:rPr>
            </w:pPr>
            <w:r w:rsidRPr="009E3097"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rPr>
                <w14:ligatures w14:val="none"/>
              </w:rPr>
            </w:pPr>
            <w:r w:rsidRPr="009E3097"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3C6A7D" w:rsidP="003C6A7D">
            <w:pPr>
              <w:rPr>
                <w:rFonts w:asciiTheme="minorHAnsi" w:hAnsiTheme="minorHAnsi"/>
              </w:rPr>
            </w:pPr>
            <w:r w:rsidRPr="009E3097">
              <w:rPr>
                <w:rFonts w:asciiTheme="minorHAnsi" w:hAnsiTheme="minorHAnsi"/>
              </w:rPr>
              <w:t xml:space="preserve">Strategies to reduce the global development gap </w:t>
            </w:r>
            <w:r w:rsidR="00771DF8" w:rsidRPr="009E3097">
              <w:rPr>
                <w:rFonts w:asciiTheme="minorHAnsi" w:hAnsiTheme="minorHAnsi"/>
              </w:rPr>
              <w:t>(CGP p</w:t>
            </w:r>
            <w:r w:rsidRPr="009E3097">
              <w:rPr>
                <w:rFonts w:asciiTheme="minorHAnsi" w:hAnsiTheme="minorHAnsi"/>
              </w:rPr>
              <w:t>82-83</w:t>
            </w:r>
            <w:r w:rsidR="00771DF8" w:rsidRPr="009E3097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rPr>
                <w14:ligatures w14:val="none"/>
              </w:rPr>
            </w:pPr>
            <w:r w:rsidRPr="009E3097"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rPr>
                <w14:ligatures w14:val="none"/>
              </w:rPr>
            </w:pPr>
            <w:r w:rsidRPr="009E3097"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rPr>
                <w14:ligatures w14:val="none"/>
              </w:rPr>
            </w:pPr>
            <w:r w:rsidRPr="009E3097"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3C6A7D" w:rsidP="00C87BBA">
            <w:pPr>
              <w:rPr>
                <w:rFonts w:asciiTheme="minorHAnsi" w:hAnsiTheme="minorHAnsi"/>
              </w:rPr>
            </w:pPr>
            <w:r w:rsidRPr="009E3097">
              <w:rPr>
                <w:rFonts w:asciiTheme="minorHAnsi" w:hAnsiTheme="minorHAnsi"/>
              </w:rPr>
              <w:t xml:space="preserve">Rapid economic growth in LICS </w:t>
            </w:r>
            <w:r w:rsidR="00C87BBA" w:rsidRPr="009E3097">
              <w:rPr>
                <w:rFonts w:asciiTheme="minorHAnsi" w:hAnsiTheme="minorHAnsi"/>
              </w:rPr>
              <w:t>&amp;</w:t>
            </w:r>
            <w:r w:rsidRPr="009E3097">
              <w:rPr>
                <w:rFonts w:asciiTheme="minorHAnsi" w:hAnsiTheme="minorHAnsi"/>
              </w:rPr>
              <w:t xml:space="preserve"> NEEs has led to significant social, environmental </w:t>
            </w:r>
            <w:r w:rsidR="00C87BBA" w:rsidRPr="009E3097">
              <w:rPr>
                <w:rFonts w:asciiTheme="minorHAnsi" w:hAnsiTheme="minorHAnsi"/>
              </w:rPr>
              <w:t>&amp;</w:t>
            </w:r>
            <w:r w:rsidRPr="009E3097">
              <w:rPr>
                <w:rFonts w:asciiTheme="minorHAnsi" w:hAnsiTheme="minorHAnsi"/>
              </w:rPr>
              <w:t xml:space="preserve"> cultural change </w:t>
            </w:r>
            <w:r w:rsidR="00771DF8" w:rsidRPr="009E3097">
              <w:rPr>
                <w:rFonts w:asciiTheme="minorHAnsi" w:hAnsiTheme="minorHAnsi"/>
              </w:rPr>
              <w:t xml:space="preserve">(CGP </w:t>
            </w:r>
            <w:r w:rsidRPr="009E3097">
              <w:rPr>
                <w:rFonts w:asciiTheme="minorHAnsi" w:hAnsiTheme="minorHAnsi"/>
              </w:rPr>
              <w:t>84-85</w:t>
            </w:r>
            <w:r w:rsidR="00771DF8" w:rsidRPr="009E3097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rPr>
                <w14:ligatures w14:val="none"/>
              </w:rPr>
            </w:pPr>
            <w:r w:rsidRPr="009E3097"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rPr>
                <w14:ligatures w14:val="none"/>
              </w:rPr>
            </w:pPr>
            <w:r w:rsidRPr="009E3097"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3097" w:rsidRDefault="00771776" w:rsidP="008F79DA">
            <w:pPr>
              <w:widowControl w:val="0"/>
              <w:rPr>
                <w14:ligatures w14:val="none"/>
              </w:rPr>
            </w:pPr>
            <w:r w:rsidRPr="009E3097">
              <w:rPr>
                <w14:ligatures w14:val="none"/>
              </w:rP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1984"/>
        <w:gridCol w:w="2835"/>
      </w:tblGrid>
      <w:tr w:rsidR="00771776" w:rsidRPr="008E6D2C" w:rsidTr="00AA2789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A2789" w:rsidRDefault="005112EA" w:rsidP="00AA2789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A2789" w:rsidRDefault="00771776" w:rsidP="00AA2789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A2789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A2789" w:rsidRDefault="00771776" w:rsidP="00AA2789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A2789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A2789" w:rsidRDefault="00771776" w:rsidP="00AA2789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A2789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1E41EB" w:rsidRPr="00A84864" w:rsidTr="00063CB2">
        <w:trPr>
          <w:trHeight w:val="147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1EB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1EB" w:rsidRPr="009E3097" w:rsidRDefault="001E41EB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 xml:space="preserve">Measuring levels of development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1EB" w:rsidRPr="009E3097" w:rsidRDefault="001E41EB" w:rsidP="00063CB2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1EB" w:rsidRPr="009E3097" w:rsidRDefault="001E41EB" w:rsidP="00AA38A5">
            <w:pPr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Development</w:t>
            </w:r>
            <w:r w:rsidR="00063CB2" w:rsidRPr="009E3097">
              <w:rPr>
                <w:rFonts w:asciiTheme="minorHAnsi" w:hAnsiTheme="minorHAnsi"/>
                <w:sz w:val="18"/>
                <w:szCs w:val="17"/>
              </w:rPr>
              <w:t>,</w:t>
            </w:r>
            <w:r w:rsidRPr="009E3097">
              <w:rPr>
                <w:rFonts w:asciiTheme="minorHAnsi" w:hAnsiTheme="minorHAnsi"/>
                <w:sz w:val="18"/>
                <w:szCs w:val="17"/>
              </w:rPr>
              <w:t xml:space="preserve"> Gross National Income (GNI)</w:t>
            </w:r>
            <w:r w:rsidR="00063CB2" w:rsidRPr="009E3097">
              <w:rPr>
                <w:rFonts w:asciiTheme="minorHAnsi" w:hAnsiTheme="minorHAnsi"/>
                <w:sz w:val="18"/>
                <w:szCs w:val="17"/>
              </w:rPr>
              <w:t>,</w:t>
            </w:r>
            <w:r w:rsidRPr="009E3097">
              <w:rPr>
                <w:rFonts w:asciiTheme="minorHAnsi" w:hAnsiTheme="minorHAnsi"/>
                <w:sz w:val="18"/>
                <w:szCs w:val="17"/>
              </w:rPr>
              <w:t xml:space="preserve"> Human Development Index (HDI)</w:t>
            </w:r>
            <w:r w:rsidR="00063CB2" w:rsidRPr="009E3097">
              <w:rPr>
                <w:rFonts w:asciiTheme="minorHAnsi" w:hAnsiTheme="minorHAnsi"/>
                <w:sz w:val="18"/>
                <w:szCs w:val="17"/>
              </w:rPr>
              <w:t>,</w:t>
            </w:r>
            <w:r w:rsidRPr="009E3097">
              <w:rPr>
                <w:rFonts w:asciiTheme="minorHAnsi" w:hAnsiTheme="minorHAnsi"/>
                <w:sz w:val="18"/>
                <w:szCs w:val="17"/>
              </w:rPr>
              <w:t xml:space="preserve"> Literacy rate</w:t>
            </w:r>
            <w:r w:rsidR="00063CB2" w:rsidRPr="009E3097">
              <w:rPr>
                <w:rFonts w:asciiTheme="minorHAnsi" w:hAnsiTheme="minorHAnsi"/>
                <w:sz w:val="18"/>
                <w:szCs w:val="17"/>
              </w:rPr>
              <w:t>, Infant Mortality, Life expectancy</w:t>
            </w:r>
          </w:p>
        </w:tc>
      </w:tr>
      <w:tr w:rsidR="00AA38A5" w:rsidRPr="00A84864" w:rsidTr="00063CB2">
        <w:trPr>
          <w:trHeight w:val="147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 xml:space="preserve">Classifying the World in terms of economic development &amp; quality of life </w:t>
            </w:r>
            <w:r>
              <w:rPr>
                <w:rFonts w:asciiTheme="minorHAnsi" w:hAnsiTheme="minorHAnsi"/>
                <w:sz w:val="18"/>
                <w:szCs w:val="17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4B7C98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rPr>
                <w:rFonts w:asciiTheme="minorHAnsi" w:hAnsiTheme="minorHAnsi"/>
                <w:sz w:val="18"/>
                <w:szCs w:val="17"/>
              </w:rPr>
            </w:pPr>
            <w:r>
              <w:rPr>
                <w:rFonts w:asciiTheme="minorHAnsi" w:hAnsiTheme="minorHAnsi"/>
                <w:sz w:val="18"/>
                <w:szCs w:val="17"/>
              </w:rPr>
              <w:t>High Income Country (HIC), Low Income Country (LIC), Newly Emerging Economy (NEE)</w:t>
            </w:r>
          </w:p>
        </w:tc>
      </w:tr>
      <w:tr w:rsidR="00AA38A5" w:rsidRPr="00A84864" w:rsidTr="00063CB2">
        <w:trPr>
          <w:trHeight w:val="147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 xml:space="preserve">Development and the Demographic Transition Model - DTM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4B7C98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Birth Rate, Death Rate Demographic Transition Model (DTM)</w:t>
            </w:r>
          </w:p>
        </w:tc>
      </w:tr>
      <w:tr w:rsidR="00AA38A5" w:rsidRPr="00A84864" w:rsidTr="00063CB2">
        <w:trPr>
          <w:trHeight w:val="147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AA38A5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C</w:t>
            </w:r>
            <w:r>
              <w:rPr>
                <w:rFonts w:asciiTheme="minorHAnsi" w:hAnsiTheme="minorHAnsi"/>
                <w:sz w:val="18"/>
                <w:szCs w:val="17"/>
              </w:rPr>
              <w:t>au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7"/>
              </w:rPr>
              <w:t xml:space="preserve">ses and consequences </w:t>
            </w:r>
            <w:r w:rsidRPr="009E3097">
              <w:rPr>
                <w:rFonts w:asciiTheme="minorHAnsi" w:hAnsiTheme="minorHAnsi"/>
                <w:sz w:val="18"/>
                <w:szCs w:val="17"/>
              </w:rPr>
              <w:t>of uneven development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4B7C98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Development</w:t>
            </w:r>
            <w:r>
              <w:rPr>
                <w:rFonts w:asciiTheme="minorHAnsi" w:hAnsiTheme="minorHAnsi"/>
                <w:sz w:val="18"/>
                <w:szCs w:val="17"/>
              </w:rPr>
              <w:t>.</w:t>
            </w:r>
          </w:p>
        </w:tc>
      </w:tr>
      <w:tr w:rsidR="00AA38A5" w:rsidRPr="00A84864" w:rsidTr="00063CB2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8A5" w:rsidRPr="009E3097" w:rsidRDefault="00AA38A5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Investment, industrial development, tourism, aid, intermediate technology, fair trade, debt relief, microfinance loans</w:t>
            </w:r>
          </w:p>
          <w:p w:rsidR="00AA38A5" w:rsidRPr="009E3097" w:rsidRDefault="00AA38A5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8A5" w:rsidRPr="009E3097" w:rsidRDefault="00AA38A5" w:rsidP="00063CB2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Fairtrade, Intermediate technology, International aid, Microfinance loans, Trade</w:t>
            </w:r>
            <w:r>
              <w:rPr>
                <w:rFonts w:asciiTheme="minorHAnsi" w:hAnsiTheme="minorHAnsi"/>
                <w:sz w:val="18"/>
                <w:szCs w:val="17"/>
              </w:rPr>
              <w:t>.</w:t>
            </w:r>
          </w:p>
        </w:tc>
      </w:tr>
      <w:tr w:rsidR="00AA38A5" w:rsidRPr="00A84864" w:rsidTr="00063CB2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 xml:space="preserve">Growth of tourism to reduce development gap in LIC or NEE: </w:t>
            </w:r>
            <w:r w:rsidRPr="009E3097">
              <w:rPr>
                <w:rFonts w:asciiTheme="minorHAnsi" w:hAnsiTheme="minorHAnsi"/>
                <w:b/>
                <w:sz w:val="18"/>
                <w:szCs w:val="17"/>
              </w:rPr>
              <w:t>Kenya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4B7C98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Development Gap</w:t>
            </w:r>
            <w:r>
              <w:rPr>
                <w:rFonts w:asciiTheme="minorHAnsi" w:hAnsiTheme="minorHAnsi"/>
                <w:sz w:val="18"/>
                <w:szCs w:val="17"/>
              </w:rPr>
              <w:t>.</w:t>
            </w:r>
          </w:p>
        </w:tc>
      </w:tr>
      <w:tr w:rsidR="00AA38A5" w:rsidRPr="00A84864" w:rsidTr="00063CB2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8A5" w:rsidRPr="009E3097" w:rsidRDefault="00AA38A5" w:rsidP="00063CB2">
            <w:pPr>
              <w:pStyle w:val="NoSpacing"/>
              <w:rPr>
                <w:rFonts w:asciiTheme="minorHAnsi" w:hAnsiTheme="minorHAnsi"/>
                <w:b/>
                <w:sz w:val="18"/>
                <w:szCs w:val="17"/>
              </w:rPr>
            </w:pPr>
            <w:r w:rsidRPr="009E3097">
              <w:rPr>
                <w:rFonts w:asciiTheme="minorHAnsi" w:hAnsiTheme="minorHAnsi"/>
                <w:b/>
                <w:sz w:val="18"/>
                <w:szCs w:val="17"/>
              </w:rPr>
              <w:t>Case Study: India</w:t>
            </w:r>
          </w:p>
          <w:p w:rsidR="00AA38A5" w:rsidRPr="009E3097" w:rsidRDefault="00AA38A5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Location &amp; Importance of India on a regional and global scale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8A5" w:rsidRPr="009E3097" w:rsidRDefault="00AA38A5" w:rsidP="00063CB2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AA38A5">
            <w:pPr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Commonwealth</w:t>
            </w:r>
            <w:r>
              <w:rPr>
                <w:rFonts w:asciiTheme="minorHAnsi" w:hAnsiTheme="minorHAnsi"/>
                <w:sz w:val="18"/>
                <w:szCs w:val="17"/>
              </w:rPr>
              <w:t>.</w:t>
            </w:r>
          </w:p>
        </w:tc>
      </w:tr>
      <w:tr w:rsidR="00AA38A5" w:rsidRPr="00A84864" w:rsidTr="00063CB2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AA38A5" w:rsidRDefault="00AA38A5" w:rsidP="00063CB2">
            <w:pPr>
              <w:pStyle w:val="NoSpacing"/>
              <w:rPr>
                <w:rFonts w:asciiTheme="minorHAnsi" w:hAnsiTheme="minorHAnsi"/>
                <w:b/>
                <w:sz w:val="18"/>
                <w:szCs w:val="17"/>
              </w:rPr>
            </w:pPr>
            <w:r w:rsidRPr="009E3097">
              <w:rPr>
                <w:rFonts w:asciiTheme="minorHAnsi" w:hAnsiTheme="minorHAnsi"/>
                <w:b/>
                <w:sz w:val="18"/>
                <w:szCs w:val="17"/>
              </w:rPr>
              <w:t>Case Study: India</w:t>
            </w:r>
          </w:p>
          <w:p w:rsidR="00AA38A5" w:rsidRPr="00AA38A5" w:rsidRDefault="00AA38A5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Political, social, cultural and environmental context of India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4B7C98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Globalisation</w:t>
            </w:r>
            <w:r>
              <w:rPr>
                <w:rFonts w:asciiTheme="minorHAnsi" w:hAnsiTheme="minorHAnsi"/>
                <w:sz w:val="18"/>
                <w:szCs w:val="17"/>
              </w:rPr>
              <w:t>.</w:t>
            </w:r>
          </w:p>
        </w:tc>
      </w:tr>
      <w:tr w:rsidR="00AA38A5" w:rsidRPr="00A84864" w:rsidTr="00063CB2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AA38A5" w:rsidRDefault="00AA38A5" w:rsidP="00AA38A5">
            <w:pPr>
              <w:pStyle w:val="NoSpacing"/>
              <w:rPr>
                <w:rFonts w:asciiTheme="minorHAnsi" w:hAnsiTheme="minorHAnsi"/>
                <w:b/>
                <w:sz w:val="18"/>
                <w:szCs w:val="17"/>
              </w:rPr>
            </w:pPr>
            <w:r w:rsidRPr="009E3097">
              <w:rPr>
                <w:rFonts w:asciiTheme="minorHAnsi" w:hAnsiTheme="minorHAnsi"/>
                <w:b/>
                <w:sz w:val="18"/>
                <w:szCs w:val="17"/>
              </w:rPr>
              <w:t>Case Study: India</w:t>
            </w:r>
          </w:p>
          <w:p w:rsidR="00AA38A5" w:rsidRPr="00AA38A5" w:rsidRDefault="00AA38A5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Changing industrial structure and growth of manufacturing sector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4B7C98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Industrial structure</w:t>
            </w:r>
            <w:r>
              <w:rPr>
                <w:rFonts w:asciiTheme="minorHAnsi" w:hAnsiTheme="minorHAnsi"/>
                <w:sz w:val="18"/>
                <w:szCs w:val="17"/>
              </w:rPr>
              <w:t>.</w:t>
            </w:r>
          </w:p>
        </w:tc>
      </w:tr>
      <w:tr w:rsidR="00AA38A5" w:rsidRPr="00A84864" w:rsidTr="00063CB2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AA38A5" w:rsidRDefault="00AA38A5" w:rsidP="00063CB2">
            <w:pPr>
              <w:pStyle w:val="NoSpacing"/>
              <w:rPr>
                <w:rFonts w:asciiTheme="minorHAnsi" w:hAnsiTheme="minorHAnsi"/>
                <w:b/>
                <w:sz w:val="18"/>
                <w:szCs w:val="17"/>
              </w:rPr>
            </w:pPr>
            <w:r w:rsidRPr="009E3097">
              <w:rPr>
                <w:rFonts w:asciiTheme="minorHAnsi" w:hAnsiTheme="minorHAnsi"/>
                <w:b/>
                <w:sz w:val="18"/>
                <w:szCs w:val="17"/>
              </w:rPr>
              <w:t>Case Study: India</w:t>
            </w:r>
          </w:p>
          <w:p w:rsidR="00AA38A5" w:rsidRPr="00AA38A5" w:rsidRDefault="00AA38A5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Role of transnational corporations in India (TNCs); advantages and disadvantages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4B7C98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Transnational Corporation (TNC)</w:t>
            </w:r>
          </w:p>
        </w:tc>
      </w:tr>
      <w:tr w:rsidR="00AA38A5" w:rsidRPr="00A84864" w:rsidTr="00063CB2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AA38A5">
            <w:pPr>
              <w:pStyle w:val="NoSpacing"/>
              <w:rPr>
                <w:rFonts w:asciiTheme="minorHAnsi" w:hAnsiTheme="minorHAnsi"/>
                <w:b/>
                <w:sz w:val="18"/>
                <w:szCs w:val="17"/>
              </w:rPr>
            </w:pPr>
            <w:r w:rsidRPr="009E3097">
              <w:rPr>
                <w:rFonts w:asciiTheme="minorHAnsi" w:hAnsiTheme="minorHAnsi"/>
                <w:b/>
                <w:sz w:val="18"/>
                <w:szCs w:val="17"/>
              </w:rPr>
              <w:t>Case Study: India</w:t>
            </w:r>
          </w:p>
          <w:p w:rsidR="00AA38A5" w:rsidRPr="00AA38A5" w:rsidRDefault="00AA38A5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Political and trading relationships of India with the rest of the world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4B7C98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Trade</w:t>
            </w:r>
            <w:r>
              <w:rPr>
                <w:rFonts w:asciiTheme="minorHAnsi" w:hAnsiTheme="minorHAnsi"/>
                <w:sz w:val="18"/>
                <w:szCs w:val="17"/>
              </w:rPr>
              <w:t>.</w:t>
            </w:r>
          </w:p>
        </w:tc>
      </w:tr>
      <w:tr w:rsidR="00AA38A5" w:rsidRPr="00A84864" w:rsidTr="00063CB2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AA38A5" w:rsidRDefault="00AA38A5" w:rsidP="00AA38A5">
            <w:pPr>
              <w:pStyle w:val="NoSpacing"/>
              <w:rPr>
                <w:rFonts w:asciiTheme="minorHAnsi" w:hAnsiTheme="minorHAnsi"/>
                <w:b/>
                <w:sz w:val="18"/>
                <w:szCs w:val="17"/>
              </w:rPr>
            </w:pPr>
            <w:r w:rsidRPr="009E3097">
              <w:rPr>
                <w:rFonts w:asciiTheme="minorHAnsi" w:hAnsiTheme="minorHAnsi"/>
                <w:b/>
                <w:sz w:val="18"/>
                <w:szCs w:val="17"/>
              </w:rPr>
              <w:t>Case Study: India</w:t>
            </w:r>
          </w:p>
          <w:p w:rsidR="00AA38A5" w:rsidRPr="009E3097" w:rsidRDefault="00AA38A5" w:rsidP="00AA38A5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International aid and India – types of aid &amp; impacts of aid</w:t>
            </w:r>
          </w:p>
          <w:p w:rsidR="00AA38A5" w:rsidRPr="00AA38A5" w:rsidRDefault="00AA38A5" w:rsidP="00063CB2">
            <w:pPr>
              <w:pStyle w:val="NoSpacing"/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Environmental impacts of economic development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4B7C98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rPr>
                <w:rFonts w:asciiTheme="minorHAnsi" w:hAnsiTheme="minorHAnsi"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International aid</w:t>
            </w:r>
            <w:r>
              <w:rPr>
                <w:rFonts w:asciiTheme="minorHAnsi" w:hAnsiTheme="minorHAnsi"/>
                <w:sz w:val="18"/>
                <w:szCs w:val="17"/>
              </w:rPr>
              <w:t>.</w:t>
            </w:r>
          </w:p>
        </w:tc>
      </w:tr>
      <w:tr w:rsidR="00AA38A5" w:rsidRPr="00A84864" w:rsidTr="00063CB2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C87BBA" w:rsidRDefault="005112E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AA38A5">
            <w:pPr>
              <w:pStyle w:val="NoSpacing"/>
              <w:rPr>
                <w:rFonts w:asciiTheme="minorHAnsi" w:hAnsiTheme="minorHAnsi"/>
                <w:b/>
                <w:sz w:val="18"/>
                <w:szCs w:val="17"/>
              </w:rPr>
            </w:pPr>
            <w:r w:rsidRPr="009E3097">
              <w:rPr>
                <w:rFonts w:asciiTheme="minorHAnsi" w:hAnsiTheme="minorHAnsi"/>
                <w:b/>
                <w:sz w:val="18"/>
                <w:szCs w:val="17"/>
              </w:rPr>
              <w:t>Case Study: India</w:t>
            </w:r>
          </w:p>
          <w:p w:rsidR="00AA38A5" w:rsidRPr="009E3097" w:rsidRDefault="00AA38A5" w:rsidP="00063CB2">
            <w:pPr>
              <w:pStyle w:val="NoSpacing"/>
              <w:rPr>
                <w:rFonts w:asciiTheme="minorHAnsi" w:hAnsiTheme="minorHAnsi"/>
                <w:b/>
                <w:sz w:val="18"/>
                <w:szCs w:val="17"/>
              </w:rPr>
            </w:pPr>
            <w:r w:rsidRPr="009E3097">
              <w:rPr>
                <w:rFonts w:asciiTheme="minorHAnsi" w:hAnsiTheme="minorHAnsi"/>
                <w:sz w:val="18"/>
                <w:szCs w:val="17"/>
              </w:rPr>
              <w:t>Effects of economic development and the quality of life for the people of India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4B7C98">
            <w:pPr>
              <w:widowControl w:val="0"/>
              <w:spacing w:after="0"/>
              <w:rPr>
                <w:sz w:val="18"/>
                <w:szCs w:val="17"/>
              </w:rPr>
            </w:pPr>
            <w:r w:rsidRPr="009E3097">
              <w:rPr>
                <w:sz w:val="18"/>
                <w:szCs w:val="17"/>
              </w:rPr>
              <w:t xml:space="preserve">Formative questioning, Summative test, Triple Challenge, Regular Recall, ILOs, Fortnightly Focus, </w:t>
            </w:r>
            <w:proofErr w:type="spellStart"/>
            <w:r w:rsidRPr="009E3097">
              <w:rPr>
                <w:sz w:val="18"/>
                <w:szCs w:val="17"/>
              </w:rPr>
              <w:t>GCSEPod</w:t>
            </w:r>
            <w:proofErr w:type="spellEnd"/>
            <w:r w:rsidRPr="009E3097">
              <w:rPr>
                <w:sz w:val="18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8A5" w:rsidRPr="009E3097" w:rsidRDefault="00AA38A5" w:rsidP="00063CB2">
            <w:pPr>
              <w:rPr>
                <w:rFonts w:asciiTheme="minorHAnsi" w:hAnsiTheme="minorHAnsi"/>
                <w:sz w:val="18"/>
                <w:szCs w:val="17"/>
              </w:rPr>
            </w:pPr>
            <w:r>
              <w:rPr>
                <w:rFonts w:asciiTheme="minorHAnsi" w:hAnsiTheme="minorHAnsi"/>
                <w:sz w:val="18"/>
                <w:szCs w:val="17"/>
              </w:rPr>
              <w:t>Quality of Life.</w:t>
            </w:r>
          </w:p>
        </w:tc>
      </w:tr>
    </w:tbl>
    <w:p w:rsidR="007E443D" w:rsidRPr="00A84864" w:rsidRDefault="007E443D" w:rsidP="00A84864">
      <w:pPr>
        <w:rPr>
          <w:rFonts w:asciiTheme="minorHAnsi" w:hAnsiTheme="minorHAnsi"/>
          <w:sz w:val="18"/>
          <w:szCs w:val="18"/>
        </w:rPr>
      </w:pPr>
    </w:p>
    <w:sectPr w:rsidR="007E443D" w:rsidRPr="00A84864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DB2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5F90"/>
    <w:multiLevelType w:val="hybridMultilevel"/>
    <w:tmpl w:val="AFF83C62"/>
    <w:lvl w:ilvl="0" w:tplc="3E828278">
      <w:numFmt w:val="bullet"/>
      <w:lvlText w:val="-"/>
      <w:lvlJc w:val="left"/>
      <w:pPr>
        <w:ind w:left="1353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337B1"/>
    <w:multiLevelType w:val="hybridMultilevel"/>
    <w:tmpl w:val="78DE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2CC4DE7"/>
    <w:multiLevelType w:val="hybridMultilevel"/>
    <w:tmpl w:val="9546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C7F7A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15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6"/>
    <w:rsid w:val="00063CB2"/>
    <w:rsid w:val="001E41EB"/>
    <w:rsid w:val="002B3A07"/>
    <w:rsid w:val="003C6A7D"/>
    <w:rsid w:val="003E0C4E"/>
    <w:rsid w:val="005112EA"/>
    <w:rsid w:val="005A2F93"/>
    <w:rsid w:val="006B7CF3"/>
    <w:rsid w:val="006C4A1A"/>
    <w:rsid w:val="00771776"/>
    <w:rsid w:val="00771DF8"/>
    <w:rsid w:val="007E443D"/>
    <w:rsid w:val="008866BC"/>
    <w:rsid w:val="008E6D2C"/>
    <w:rsid w:val="008F79DA"/>
    <w:rsid w:val="00937E40"/>
    <w:rsid w:val="0097289D"/>
    <w:rsid w:val="00995E1B"/>
    <w:rsid w:val="009C6F18"/>
    <w:rsid w:val="009E3097"/>
    <w:rsid w:val="009E3C4C"/>
    <w:rsid w:val="009E70C9"/>
    <w:rsid w:val="009F4170"/>
    <w:rsid w:val="00A84864"/>
    <w:rsid w:val="00AA2789"/>
    <w:rsid w:val="00AA38A5"/>
    <w:rsid w:val="00C87BBA"/>
    <w:rsid w:val="00D94EA0"/>
    <w:rsid w:val="00DF44E8"/>
    <w:rsid w:val="00E1570C"/>
    <w:rsid w:val="00E27C88"/>
    <w:rsid w:val="00E7778A"/>
    <w:rsid w:val="00E976FF"/>
    <w:rsid w:val="00EC3C0C"/>
    <w:rsid w:val="00EC4AD9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6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6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EBAFB849</Template>
  <TotalTime>13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Laura GLASS</cp:lastModifiedBy>
  <cp:revision>8</cp:revision>
  <dcterms:created xsi:type="dcterms:W3CDTF">2020-01-05T18:09:00Z</dcterms:created>
  <dcterms:modified xsi:type="dcterms:W3CDTF">2020-01-17T00:40:00Z</dcterms:modified>
</cp:coreProperties>
</file>