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7FB02B51" wp14:editId="247ABB23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31D66049" wp14:editId="0838A21F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High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Tunstall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College of Science Curriculum Intent</w:t>
                            </w:r>
                          </w:p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</w:t>
                            </w:r>
                            <w:r w:rsidR="00E1570C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11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E5509A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3</w:t>
                            </w:r>
                          </w:p>
                          <w:p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High </w:t>
                      </w:r>
                      <w:proofErr w:type="spellStart"/>
                      <w:r>
                        <w:rPr>
                          <w:sz w:val="36"/>
                          <w:szCs w:val="36"/>
                          <w14:ligatures w14:val="none"/>
                        </w:rPr>
                        <w:t>Tunstall</w:t>
                      </w:r>
                      <w:proofErr w:type="spellEnd"/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College of Science Curriculum Intent</w:t>
                      </w:r>
                    </w:p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</w:t>
                      </w:r>
                      <w:r w:rsidR="00E1570C">
                        <w:rPr>
                          <w:sz w:val="36"/>
                          <w:szCs w:val="36"/>
                          <w14:ligatures w14:val="none"/>
                        </w:rPr>
                        <w:t xml:space="preserve"> 11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E5509A">
                        <w:rPr>
                          <w:sz w:val="36"/>
                          <w:szCs w:val="36"/>
                          <w14:ligatures w14:val="none"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9E70C9" w:rsidRDefault="00771776" w:rsidP="0059250D">
            <w:pPr>
              <w:widowControl w:val="0"/>
              <w:rPr>
                <w14:ligatures w14:val="none"/>
              </w:rPr>
            </w:pPr>
            <w:r w:rsidRPr="009E70C9">
              <w:rPr>
                <w:b/>
                <w:bCs/>
                <w14:ligatures w14:val="none"/>
              </w:rPr>
              <w:t>Unit:</w:t>
            </w:r>
            <w:r w:rsidR="006B7CF3" w:rsidRPr="009E70C9">
              <w:rPr>
                <w:b/>
                <w:bCs/>
                <w14:ligatures w14:val="none"/>
              </w:rPr>
              <w:t xml:space="preserve"> </w:t>
            </w:r>
            <w:r w:rsidR="009F4170" w:rsidRPr="009E70C9">
              <w:rPr>
                <w:b/>
                <w:bCs/>
                <w14:ligatures w14:val="none"/>
              </w:rPr>
              <w:t xml:space="preserve">Challenges in the Human Environment – </w:t>
            </w:r>
            <w:r w:rsidR="00E1570C" w:rsidRPr="009E70C9">
              <w:rPr>
                <w:b/>
                <w:bCs/>
                <w14:ligatures w14:val="none"/>
              </w:rPr>
              <w:t>The Changing Economic World</w:t>
            </w:r>
            <w:r w:rsidR="00EC4AD9" w:rsidRPr="009E70C9">
              <w:rPr>
                <w:b/>
                <w:bCs/>
                <w14:ligatures w14:val="none"/>
              </w:rPr>
              <w:t xml:space="preserve"> (</w:t>
            </w:r>
            <w:r w:rsidR="0059250D">
              <w:rPr>
                <w:b/>
                <w:bCs/>
                <w14:ligatures w14:val="none"/>
              </w:rPr>
              <w:t>UK</w:t>
            </w:r>
            <w:r w:rsidR="00EC4AD9" w:rsidRPr="009E70C9">
              <w:rPr>
                <w:b/>
                <w:bCs/>
                <w14:ligatures w14:val="none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9E70C9" w:rsidRDefault="00771776" w:rsidP="008F79DA">
            <w:pPr>
              <w:widowControl w:val="0"/>
              <w:jc w:val="center"/>
              <w:rPr>
                <w14:ligatures w14:val="none"/>
              </w:rPr>
            </w:pPr>
            <w:r w:rsidRPr="009E70C9">
              <w:rPr>
                <w:b/>
                <w:bCs/>
                <w14:ligatures w14:val="none"/>
              </w:rPr>
              <w:t>Progress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9E70C9" w:rsidRDefault="00771776" w:rsidP="008F79DA">
            <w:pPr>
              <w:widowControl w:val="0"/>
              <w:rPr>
                <w14:ligatures w14:val="none"/>
              </w:rPr>
            </w:pPr>
            <w:r w:rsidRPr="009E70C9"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9E70C9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9E70C9">
              <w:rPr>
                <w:b/>
                <w:bCs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9E70C9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9E70C9">
              <w:rPr>
                <w:b/>
                <w:bCs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9E70C9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9E70C9">
              <w:rPr>
                <w:b/>
                <w:bCs/>
                <w14:ligatures w14:val="none"/>
              </w:rPr>
              <w:t>G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9250D" w:rsidRDefault="0059250D" w:rsidP="009F4170">
            <w:pPr>
              <w:rPr>
                <w:rFonts w:asciiTheme="minorHAnsi" w:hAnsiTheme="minorHAnsi"/>
              </w:rPr>
            </w:pPr>
            <w:r w:rsidRPr="0059250D">
              <w:rPr>
                <w:rFonts w:asciiTheme="minorHAnsi" w:hAnsiTheme="minorHAnsi"/>
              </w:rPr>
              <w:t>Impact of changes in the UK economy on employment patterns and regional growth</w:t>
            </w:r>
            <w:r>
              <w:rPr>
                <w:rFonts w:asciiTheme="minorHAnsi" w:hAnsiTheme="minorHAnsi"/>
              </w:rPr>
              <w:t xml:space="preserve"> </w:t>
            </w:r>
            <w:r w:rsidR="00771DF8" w:rsidRPr="0059250D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CGP p86-88</w:t>
            </w:r>
            <w:r w:rsidR="00771DF8" w:rsidRPr="0059250D">
              <w:rPr>
                <w:rFonts w:asciiTheme="minorHAnsi" w:hAnsiTheme="minorHAnsi"/>
              </w:rPr>
              <w:t>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9E70C9" w:rsidRDefault="00771776" w:rsidP="008F79DA">
            <w:pPr>
              <w:widowControl w:val="0"/>
              <w:rPr>
                <w14:ligatures w14:val="none"/>
              </w:rPr>
            </w:pPr>
            <w:r w:rsidRPr="009E70C9"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9E70C9" w:rsidRDefault="00771776" w:rsidP="008F79DA">
            <w:pPr>
              <w:widowControl w:val="0"/>
              <w:rPr>
                <w14:ligatures w14:val="none"/>
              </w:rPr>
            </w:pPr>
            <w:r w:rsidRPr="009E70C9"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9E70C9" w:rsidRDefault="00771776" w:rsidP="008F79DA">
            <w:pPr>
              <w:widowControl w:val="0"/>
              <w:rPr>
                <w14:ligatures w14:val="none"/>
              </w:rPr>
            </w:pPr>
            <w:r w:rsidRPr="009E70C9">
              <w:rPr>
                <w14:ligatures w14:val="none"/>
              </w:rPr>
              <w:t> </w:t>
            </w:r>
          </w:p>
        </w:tc>
      </w:tr>
    </w:tbl>
    <w:p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753"/>
        <w:gridCol w:w="1984"/>
        <w:gridCol w:w="2835"/>
      </w:tblGrid>
      <w:tr w:rsidR="00771776" w:rsidRPr="008E6D2C" w:rsidTr="00304C0A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304C0A" w:rsidRDefault="00120732" w:rsidP="00304C0A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304C0A" w:rsidRDefault="00771776" w:rsidP="00304C0A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304C0A">
              <w:rPr>
                <w:b/>
                <w:sz w:val="18"/>
                <w:szCs w:val="18"/>
                <w14:ligatures w14:val="none"/>
              </w:rPr>
              <w:t>Learning Focus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304C0A" w:rsidRDefault="00771776" w:rsidP="00304C0A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304C0A">
              <w:rPr>
                <w:b/>
                <w:sz w:val="18"/>
                <w:szCs w:val="18"/>
                <w14:ligatures w14:val="none"/>
              </w:rPr>
              <w:t>Assessment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304C0A" w:rsidRDefault="00771776" w:rsidP="00304C0A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304C0A">
              <w:rPr>
                <w:b/>
                <w:sz w:val="18"/>
                <w:szCs w:val="18"/>
                <w14:ligatures w14:val="none"/>
              </w:rPr>
              <w:t>Key Words</w:t>
            </w:r>
          </w:p>
        </w:tc>
      </w:tr>
      <w:tr w:rsidR="00E5509A" w:rsidRPr="00A84864" w:rsidTr="00E5509A">
        <w:trPr>
          <w:trHeight w:val="147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09A" w:rsidRPr="00C87BBA" w:rsidRDefault="00E5509A" w:rsidP="00C87B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09A" w:rsidRPr="00E5509A" w:rsidRDefault="00E5509A" w:rsidP="0059250D">
            <w:pPr>
              <w:pStyle w:val="NoSpacing"/>
              <w:rPr>
                <w:sz w:val="18"/>
              </w:rPr>
            </w:pPr>
            <w:r w:rsidRPr="00E5509A">
              <w:rPr>
                <w:sz w:val="18"/>
              </w:rPr>
              <w:t>Causes of economic change; de-industrialisation, globalisation &amp; government policies</w:t>
            </w:r>
          </w:p>
          <w:p w:rsidR="00E5509A" w:rsidRPr="00E5509A" w:rsidRDefault="00E5509A" w:rsidP="00120732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09A" w:rsidRPr="00E5509A" w:rsidRDefault="00E5509A" w:rsidP="00063CB2">
            <w:pPr>
              <w:widowControl w:val="0"/>
              <w:spacing w:after="0"/>
              <w:rPr>
                <w:sz w:val="18"/>
                <w:szCs w:val="18"/>
              </w:rPr>
            </w:pPr>
            <w:r w:rsidRPr="00E5509A">
              <w:rPr>
                <w:sz w:val="18"/>
                <w:szCs w:val="18"/>
              </w:rPr>
              <w:t xml:space="preserve">Formative questioning, Summative test, Triple Challenge, Regular Recall, ILOs, Fortnightly Focus, </w:t>
            </w:r>
            <w:proofErr w:type="spellStart"/>
            <w:r w:rsidRPr="00E5509A">
              <w:rPr>
                <w:sz w:val="18"/>
                <w:szCs w:val="18"/>
              </w:rPr>
              <w:t>GCSEPod</w:t>
            </w:r>
            <w:proofErr w:type="spellEnd"/>
            <w:r w:rsidRPr="00E5509A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09A" w:rsidRPr="00E5509A" w:rsidRDefault="00E5509A" w:rsidP="00120732">
            <w:pPr>
              <w:rPr>
                <w:rFonts w:ascii="Comic Sans MS" w:hAnsi="Comic Sans MS"/>
                <w:sz w:val="18"/>
                <w:szCs w:val="18"/>
              </w:rPr>
            </w:pPr>
            <w:r w:rsidRPr="00E5509A">
              <w:rPr>
                <w:rFonts w:ascii="Comic Sans MS" w:hAnsi="Comic Sans MS"/>
                <w:sz w:val="18"/>
                <w:szCs w:val="18"/>
              </w:rPr>
              <w:t xml:space="preserve">De-industrialisation, Globalisation, Industrial structure, </w:t>
            </w:r>
          </w:p>
        </w:tc>
      </w:tr>
      <w:tr w:rsidR="00120732" w:rsidRPr="00A84864" w:rsidTr="00E5509A">
        <w:trPr>
          <w:trHeight w:val="147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732" w:rsidRDefault="00120732" w:rsidP="00C87B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732" w:rsidRPr="00E5509A" w:rsidRDefault="00120732" w:rsidP="00120732">
            <w:pPr>
              <w:pStyle w:val="NoSpacing"/>
              <w:rPr>
                <w:sz w:val="18"/>
              </w:rPr>
            </w:pPr>
            <w:r w:rsidRPr="00E5509A">
              <w:rPr>
                <w:sz w:val="18"/>
              </w:rPr>
              <w:t>Post-industrial economy; new industries including IT, service, finance, research, science &amp; business parks</w:t>
            </w:r>
          </w:p>
          <w:p w:rsidR="00120732" w:rsidRPr="00E5509A" w:rsidRDefault="00120732" w:rsidP="0059250D">
            <w:pPr>
              <w:pStyle w:val="NoSpacing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732" w:rsidRPr="00E5509A" w:rsidRDefault="00120732" w:rsidP="0049420B">
            <w:pPr>
              <w:widowControl w:val="0"/>
              <w:spacing w:after="0"/>
              <w:rPr>
                <w:sz w:val="18"/>
                <w:szCs w:val="18"/>
              </w:rPr>
            </w:pPr>
            <w:r w:rsidRPr="00E5509A">
              <w:rPr>
                <w:sz w:val="18"/>
                <w:szCs w:val="18"/>
              </w:rPr>
              <w:t xml:space="preserve">Formative questioning, Summative test, Triple Challenge, Regular Recall, ILOs, Fortnightly Focus, </w:t>
            </w:r>
            <w:proofErr w:type="spellStart"/>
            <w:r w:rsidRPr="00E5509A">
              <w:rPr>
                <w:sz w:val="18"/>
                <w:szCs w:val="18"/>
              </w:rPr>
              <w:t>GCSEPod</w:t>
            </w:r>
            <w:proofErr w:type="spellEnd"/>
            <w:r w:rsidRPr="00E5509A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732" w:rsidRPr="00E5509A" w:rsidRDefault="00120732" w:rsidP="00E5509A">
            <w:pPr>
              <w:rPr>
                <w:rFonts w:ascii="Comic Sans MS" w:hAnsi="Comic Sans MS"/>
                <w:sz w:val="18"/>
                <w:szCs w:val="18"/>
              </w:rPr>
            </w:pPr>
            <w:r w:rsidRPr="00E5509A">
              <w:rPr>
                <w:rFonts w:ascii="Comic Sans MS" w:hAnsi="Comic Sans MS"/>
                <w:sz w:val="18"/>
                <w:szCs w:val="18"/>
              </w:rPr>
              <w:t>Information technologies, Post-industrial economy, Science and business parks.</w:t>
            </w:r>
          </w:p>
        </w:tc>
      </w:tr>
      <w:tr w:rsidR="00120732" w:rsidRPr="00A84864" w:rsidTr="00E5509A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732" w:rsidRPr="00C87BBA" w:rsidRDefault="00120732" w:rsidP="00C87B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732" w:rsidRPr="00E5509A" w:rsidRDefault="00120732" w:rsidP="0059250D">
            <w:pPr>
              <w:pStyle w:val="NoSpacing"/>
              <w:rPr>
                <w:sz w:val="18"/>
              </w:rPr>
            </w:pPr>
            <w:r w:rsidRPr="00E5509A">
              <w:rPr>
                <w:sz w:val="18"/>
              </w:rPr>
              <w:t xml:space="preserve">Social and economic changes in the rural landscape in one area of population growth (north Somerset) and on area of population decline (Cumbria) </w:t>
            </w:r>
          </w:p>
          <w:p w:rsidR="00120732" w:rsidRPr="00E5509A" w:rsidRDefault="00120732" w:rsidP="00120732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732" w:rsidRPr="00E5509A" w:rsidRDefault="00120732" w:rsidP="00396CA8">
            <w:pPr>
              <w:widowControl w:val="0"/>
              <w:spacing w:after="0"/>
              <w:rPr>
                <w:sz w:val="18"/>
                <w:szCs w:val="18"/>
              </w:rPr>
            </w:pPr>
            <w:r w:rsidRPr="00E5509A">
              <w:rPr>
                <w:sz w:val="18"/>
                <w:szCs w:val="18"/>
              </w:rPr>
              <w:t xml:space="preserve">Formative questioning, Summative test, Triple Challenge, Regular Recall, ILOs, Fortnightly Focus, </w:t>
            </w:r>
            <w:proofErr w:type="spellStart"/>
            <w:r w:rsidRPr="00E5509A">
              <w:rPr>
                <w:sz w:val="18"/>
                <w:szCs w:val="18"/>
              </w:rPr>
              <w:t>GCSEPod</w:t>
            </w:r>
            <w:proofErr w:type="spellEnd"/>
            <w:r w:rsidRPr="00E5509A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732" w:rsidRPr="00E5509A" w:rsidRDefault="00120732" w:rsidP="00E550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Rural.</w:t>
            </w:r>
          </w:p>
        </w:tc>
      </w:tr>
      <w:tr w:rsidR="00120732" w:rsidRPr="00A84864" w:rsidTr="00E5509A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732" w:rsidRDefault="00120732" w:rsidP="00C87B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732" w:rsidRPr="00E5509A" w:rsidRDefault="00120732" w:rsidP="00120732">
            <w:pPr>
              <w:pStyle w:val="NoSpacing"/>
              <w:rPr>
                <w:sz w:val="18"/>
              </w:rPr>
            </w:pPr>
            <w:r w:rsidRPr="00E5509A">
              <w:rPr>
                <w:sz w:val="18"/>
              </w:rPr>
              <w:t>The North-South divide and strategies to reduce this divide</w:t>
            </w:r>
          </w:p>
          <w:p w:rsidR="00120732" w:rsidRPr="00E5509A" w:rsidRDefault="00120732" w:rsidP="0059250D">
            <w:pPr>
              <w:pStyle w:val="NoSpacing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732" w:rsidRPr="00E5509A" w:rsidRDefault="00120732" w:rsidP="0049420B">
            <w:pPr>
              <w:widowControl w:val="0"/>
              <w:spacing w:after="0"/>
              <w:rPr>
                <w:sz w:val="18"/>
                <w:szCs w:val="18"/>
              </w:rPr>
            </w:pPr>
            <w:r w:rsidRPr="00E5509A">
              <w:rPr>
                <w:sz w:val="18"/>
                <w:szCs w:val="18"/>
              </w:rPr>
              <w:t xml:space="preserve">Formative questioning, Summative test, Triple Challenge, Regular Recall, ILOs, Fortnightly Focus, </w:t>
            </w:r>
            <w:proofErr w:type="spellStart"/>
            <w:r w:rsidRPr="00E5509A">
              <w:rPr>
                <w:sz w:val="18"/>
                <w:szCs w:val="18"/>
              </w:rPr>
              <w:t>GCSEPod</w:t>
            </w:r>
            <w:proofErr w:type="spellEnd"/>
            <w:r w:rsidRPr="00E5509A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732" w:rsidRPr="00E5509A" w:rsidRDefault="00120732" w:rsidP="00E5509A">
            <w:pPr>
              <w:rPr>
                <w:rFonts w:ascii="Comic Sans MS" w:hAnsi="Comic Sans MS"/>
                <w:sz w:val="18"/>
                <w:szCs w:val="18"/>
              </w:rPr>
            </w:pPr>
            <w:r w:rsidRPr="00E5509A">
              <w:rPr>
                <w:rFonts w:ascii="Comic Sans MS" w:hAnsi="Comic Sans MS"/>
                <w:sz w:val="18"/>
                <w:szCs w:val="18"/>
              </w:rPr>
              <w:t>North-south divide (UK)</w:t>
            </w:r>
          </w:p>
        </w:tc>
      </w:tr>
      <w:tr w:rsidR="00120732" w:rsidRPr="00A84864" w:rsidTr="00E5509A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732" w:rsidRPr="00C87BBA" w:rsidRDefault="00120732" w:rsidP="00C87B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732" w:rsidRPr="00E5509A" w:rsidRDefault="00120732" w:rsidP="0059250D">
            <w:pPr>
              <w:pStyle w:val="NoSpacing"/>
              <w:rPr>
                <w:sz w:val="18"/>
              </w:rPr>
            </w:pPr>
            <w:r w:rsidRPr="00E5509A">
              <w:rPr>
                <w:sz w:val="18"/>
              </w:rPr>
              <w:t>Improvements and developments in the UK’s transport networks</w:t>
            </w:r>
          </w:p>
          <w:p w:rsidR="00120732" w:rsidRPr="00E5509A" w:rsidRDefault="00120732" w:rsidP="00120732">
            <w:pPr>
              <w:pStyle w:val="NoSpacing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732" w:rsidRPr="00E5509A" w:rsidRDefault="00120732" w:rsidP="00396CA8">
            <w:pPr>
              <w:widowControl w:val="0"/>
              <w:spacing w:after="0"/>
              <w:rPr>
                <w:sz w:val="18"/>
                <w:szCs w:val="18"/>
              </w:rPr>
            </w:pPr>
            <w:r w:rsidRPr="00E5509A">
              <w:rPr>
                <w:sz w:val="18"/>
                <w:szCs w:val="18"/>
              </w:rPr>
              <w:t xml:space="preserve">Formative questioning, Summative test, Triple Challenge, Regular Recall, ILOs, Fortnightly Focus, </w:t>
            </w:r>
            <w:proofErr w:type="spellStart"/>
            <w:r w:rsidRPr="00E5509A">
              <w:rPr>
                <w:sz w:val="18"/>
                <w:szCs w:val="18"/>
              </w:rPr>
              <w:t>GCSEPod</w:t>
            </w:r>
            <w:proofErr w:type="spellEnd"/>
            <w:r w:rsidRPr="00E5509A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732" w:rsidRPr="00E5509A" w:rsidRDefault="00120732" w:rsidP="00E550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Transport.</w:t>
            </w:r>
          </w:p>
        </w:tc>
      </w:tr>
      <w:tr w:rsidR="00120732" w:rsidRPr="00A84864" w:rsidTr="00E5509A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732" w:rsidRDefault="00120732" w:rsidP="00C87B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732" w:rsidRPr="00E5509A" w:rsidRDefault="00120732" w:rsidP="00120732">
            <w:pPr>
              <w:pStyle w:val="NoSpacing"/>
              <w:rPr>
                <w:sz w:val="18"/>
              </w:rPr>
            </w:pPr>
            <w:r w:rsidRPr="00E5509A">
              <w:rPr>
                <w:sz w:val="18"/>
              </w:rPr>
              <w:t>UK’s position in the wider world; trade, culture, transport, electronic communication. Economic &amp; political links with the European Union (EU) and the Commonwealth countries</w:t>
            </w:r>
          </w:p>
          <w:p w:rsidR="00120732" w:rsidRPr="00E5509A" w:rsidRDefault="00120732" w:rsidP="0059250D">
            <w:pPr>
              <w:pStyle w:val="NoSpacing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732" w:rsidRPr="00E5509A" w:rsidRDefault="00120732" w:rsidP="0049420B">
            <w:pPr>
              <w:widowControl w:val="0"/>
              <w:spacing w:after="0"/>
              <w:rPr>
                <w:sz w:val="18"/>
                <w:szCs w:val="18"/>
              </w:rPr>
            </w:pPr>
            <w:r w:rsidRPr="00E5509A">
              <w:rPr>
                <w:sz w:val="18"/>
                <w:szCs w:val="18"/>
              </w:rPr>
              <w:t xml:space="preserve">Formative questioning, Summative test, Triple Challenge, Regular Recall, ILOs, Fortnightly Focus, </w:t>
            </w:r>
            <w:proofErr w:type="spellStart"/>
            <w:r w:rsidRPr="00E5509A">
              <w:rPr>
                <w:sz w:val="18"/>
                <w:szCs w:val="18"/>
              </w:rPr>
              <w:t>GCSEPod</w:t>
            </w:r>
            <w:proofErr w:type="spellEnd"/>
            <w:r w:rsidRPr="00E5509A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732" w:rsidRPr="00E5509A" w:rsidRDefault="00120732" w:rsidP="00E5509A">
            <w:pPr>
              <w:rPr>
                <w:rFonts w:ascii="Comic Sans MS" w:hAnsi="Comic Sans MS"/>
                <w:sz w:val="18"/>
                <w:szCs w:val="18"/>
              </w:rPr>
            </w:pPr>
            <w:r w:rsidRPr="00E5509A">
              <w:rPr>
                <w:rFonts w:ascii="Comic Sans MS" w:hAnsi="Comic Sans MS"/>
                <w:sz w:val="18"/>
                <w:szCs w:val="18"/>
              </w:rPr>
              <w:t>Commonwealth, European Union (EU)</w:t>
            </w:r>
          </w:p>
        </w:tc>
      </w:tr>
      <w:tr w:rsidR="00120732" w:rsidRPr="00A84864" w:rsidTr="00E5509A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732" w:rsidRDefault="00120732" w:rsidP="00C87B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732" w:rsidRPr="00E5509A" w:rsidRDefault="00120732" w:rsidP="00120732">
            <w:pPr>
              <w:pStyle w:val="NoSpacing"/>
              <w:rPr>
                <w:sz w:val="18"/>
              </w:rPr>
            </w:pPr>
            <w:r w:rsidRPr="00E5509A">
              <w:rPr>
                <w:sz w:val="18"/>
              </w:rPr>
              <w:t xml:space="preserve">Impacts of industry on the environment &amp; how industrial development can become more sustainable: </w:t>
            </w:r>
            <w:r w:rsidRPr="00E5509A">
              <w:rPr>
                <w:b/>
                <w:sz w:val="18"/>
              </w:rPr>
              <w:t>Jaguar Land Rover, Wolverhampton</w:t>
            </w:r>
          </w:p>
          <w:p w:rsidR="00120732" w:rsidRPr="00E5509A" w:rsidRDefault="00120732" w:rsidP="0059250D">
            <w:pPr>
              <w:pStyle w:val="NoSpacing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732" w:rsidRPr="00E5509A" w:rsidRDefault="00120732" w:rsidP="0049420B">
            <w:pPr>
              <w:widowControl w:val="0"/>
              <w:spacing w:after="0"/>
              <w:rPr>
                <w:sz w:val="18"/>
                <w:szCs w:val="18"/>
              </w:rPr>
            </w:pPr>
            <w:r w:rsidRPr="00E5509A">
              <w:rPr>
                <w:sz w:val="18"/>
                <w:szCs w:val="18"/>
              </w:rPr>
              <w:t xml:space="preserve">Formative questioning, Summative test, Triple Challenge, Regular Recall, ILOs, Fortnightly Focus, </w:t>
            </w:r>
            <w:proofErr w:type="spellStart"/>
            <w:r w:rsidRPr="00E5509A">
              <w:rPr>
                <w:sz w:val="18"/>
                <w:szCs w:val="18"/>
              </w:rPr>
              <w:t>GCSEPod</w:t>
            </w:r>
            <w:proofErr w:type="spellEnd"/>
            <w:r w:rsidRPr="00E5509A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732" w:rsidRPr="00E5509A" w:rsidRDefault="00120732" w:rsidP="00E550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Sustainable.</w:t>
            </w:r>
            <w:bookmarkStart w:id="0" w:name="_GoBack"/>
            <w:bookmarkEnd w:id="0"/>
          </w:p>
        </w:tc>
      </w:tr>
    </w:tbl>
    <w:p w:rsidR="007E443D" w:rsidRPr="00A84864" w:rsidRDefault="007E443D" w:rsidP="00A84864">
      <w:pPr>
        <w:rPr>
          <w:rFonts w:asciiTheme="minorHAnsi" w:hAnsiTheme="minorHAnsi"/>
          <w:sz w:val="18"/>
          <w:szCs w:val="18"/>
        </w:rPr>
      </w:pPr>
    </w:p>
    <w:sectPr w:rsidR="007E443D" w:rsidRPr="00A84864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47DB2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45F90"/>
    <w:multiLevelType w:val="hybridMultilevel"/>
    <w:tmpl w:val="AFF83C62"/>
    <w:lvl w:ilvl="0" w:tplc="3E828278">
      <w:numFmt w:val="bullet"/>
      <w:lvlText w:val="-"/>
      <w:lvlJc w:val="left"/>
      <w:pPr>
        <w:ind w:left="1353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337B1"/>
    <w:multiLevelType w:val="hybridMultilevel"/>
    <w:tmpl w:val="78DE3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2CC4DE7"/>
    <w:multiLevelType w:val="hybridMultilevel"/>
    <w:tmpl w:val="95464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C7F7A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13"/>
  </w:num>
  <w:num w:numId="12">
    <w:abstractNumId w:val="15"/>
  </w:num>
  <w:num w:numId="13">
    <w:abstractNumId w:val="1"/>
  </w:num>
  <w:num w:numId="14">
    <w:abstractNumId w:val="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76"/>
    <w:rsid w:val="00063CB2"/>
    <w:rsid w:val="00120732"/>
    <w:rsid w:val="001E41EB"/>
    <w:rsid w:val="002B3A07"/>
    <w:rsid w:val="00304C0A"/>
    <w:rsid w:val="003C6A7D"/>
    <w:rsid w:val="003E0C4E"/>
    <w:rsid w:val="0059250D"/>
    <w:rsid w:val="005A2F93"/>
    <w:rsid w:val="006B7CF3"/>
    <w:rsid w:val="00771776"/>
    <w:rsid w:val="00771DF8"/>
    <w:rsid w:val="007E443D"/>
    <w:rsid w:val="008866BC"/>
    <w:rsid w:val="008E6D2C"/>
    <w:rsid w:val="008F79DA"/>
    <w:rsid w:val="0097289D"/>
    <w:rsid w:val="009C6F18"/>
    <w:rsid w:val="009E3C4C"/>
    <w:rsid w:val="009E70C9"/>
    <w:rsid w:val="009F4170"/>
    <w:rsid w:val="00A84864"/>
    <w:rsid w:val="00AA7262"/>
    <w:rsid w:val="00C87BBA"/>
    <w:rsid w:val="00DF44E8"/>
    <w:rsid w:val="00E1570C"/>
    <w:rsid w:val="00E27C88"/>
    <w:rsid w:val="00E5509A"/>
    <w:rsid w:val="00E7778A"/>
    <w:rsid w:val="00E976FF"/>
    <w:rsid w:val="00EC3C0C"/>
    <w:rsid w:val="00EC4AD9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864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864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45B9D0FC</Template>
  <TotalTime>11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Laura GLASS</cp:lastModifiedBy>
  <cp:revision>6</cp:revision>
  <dcterms:created xsi:type="dcterms:W3CDTF">2020-01-05T18:10:00Z</dcterms:created>
  <dcterms:modified xsi:type="dcterms:W3CDTF">2020-01-16T22:49:00Z</dcterms:modified>
</cp:coreProperties>
</file>