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 xml:space="preserve">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4446DA">
        <w:trPr>
          <w:trHeight w:val="420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2B38A6">
              <w:rPr>
                <w:b/>
                <w:bCs/>
                <w14:ligatures w14:val="none"/>
              </w:rPr>
              <w:t xml:space="preserve"> Natural Planet -</w:t>
            </w:r>
            <w:r w:rsidR="006B7CF3">
              <w:rPr>
                <w:b/>
                <w:bCs/>
                <w14:ligatures w14:val="none"/>
              </w:rPr>
              <w:t xml:space="preserve"> Rivers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6B7CF3">
              <w:rPr>
                <w14:ligatures w14:val="none"/>
              </w:rPr>
              <w:t>Major rivers of the world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8F79DA">
              <w:rPr>
                <w14:ligatures w14:val="none"/>
              </w:rPr>
              <w:t>Rivers as part of the water cycle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8F79DA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The l</w:t>
            </w:r>
            <w:r w:rsidR="006B7CF3">
              <w:rPr>
                <w14:ligatures w14:val="none"/>
              </w:rPr>
              <w:t xml:space="preserve">ong profile of a river – </w:t>
            </w:r>
            <w:r>
              <w:rPr>
                <w14:ligatures w14:val="none"/>
              </w:rPr>
              <w:t xml:space="preserve">how a river and the surrounding landscape change </w:t>
            </w:r>
            <w:r w:rsidR="006B7CF3">
              <w:rPr>
                <w14:ligatures w14:val="none"/>
              </w:rPr>
              <w:t>from source to mouth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8F79DA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The formation of waterfalls and gorges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8F79DA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Rivers and flooding.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How rivers can be managed; The Hoover Dam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4446DA">
        <w:trPr>
          <w:trHeight w:val="270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Independent study of a river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611"/>
        <w:gridCol w:w="2551"/>
        <w:gridCol w:w="2410"/>
      </w:tblGrid>
      <w:tr w:rsidR="00771776" w:rsidRPr="004D6A96" w:rsidTr="004446D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4446DA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:rsidTr="004446D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>What do we already know about rivers?</w:t>
            </w:r>
          </w:p>
          <w:p w:rsidR="008F79DA" w:rsidRPr="004D6A96" w:rsidRDefault="008F79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>Where are the world’s longest rivers?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</w:t>
            </w:r>
            <w:r w:rsidR="004446DA">
              <w:rPr>
                <w:sz w:val="18"/>
                <w:szCs w:val="18"/>
                <w14:ligatures w14:val="none"/>
              </w:rPr>
              <w:t xml:space="preserve">iple Challenge, Regular Recall, </w:t>
            </w:r>
            <w:r w:rsidRPr="004D6A96">
              <w:rPr>
                <w:sz w:val="18"/>
                <w:szCs w:val="18"/>
                <w14:ligatures w14:val="none"/>
              </w:rPr>
              <w:t>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River.</w:t>
            </w:r>
          </w:p>
        </w:tc>
      </w:tr>
      <w:tr w:rsidR="004446DA" w:rsidRPr="004D6A96" w:rsidTr="004446D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>Rivers are an i</w:t>
            </w:r>
            <w:bookmarkStart w:id="0" w:name="_GoBack"/>
            <w:bookmarkEnd w:id="0"/>
            <w:r w:rsidRPr="004D6A96">
              <w:rPr>
                <w:sz w:val="18"/>
                <w:szCs w:val="18"/>
              </w:rPr>
              <w:t>mportant part of the water cycle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77018A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Accumulation, Condensation, Evaporation, Precipitation, Transpiration, Surf</w:t>
            </w:r>
            <w:r>
              <w:rPr>
                <w:sz w:val="18"/>
                <w:szCs w:val="18"/>
                <w14:ligatures w14:val="none"/>
              </w:rPr>
              <w:t>ace run-off, subsurface run-off.</w:t>
            </w:r>
          </w:p>
        </w:tc>
      </w:tr>
      <w:tr w:rsidR="004446DA" w:rsidRPr="004D6A96" w:rsidTr="004446D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>To identify the meaning of the term 'River Profile'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describe how a river changes from source </w:t>
            </w:r>
            <w:r w:rsidRPr="004D6A96">
              <w:rPr>
                <w:sz w:val="18"/>
                <w:szCs w:val="18"/>
              </w:rPr>
              <w:br/>
              <w:t>to mouth and identify features found in its upper, middle and lower course.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Long Profile, Source, Mouth, Upper Course, Middle Course, Lower Course.</w:t>
            </w:r>
          </w:p>
        </w:tc>
      </w:tr>
      <w:tr w:rsidR="004446DA" w:rsidRPr="004D6A96" w:rsidTr="004446D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review the </w:t>
            </w:r>
            <w:r w:rsidRPr="004D6A96">
              <w:rPr>
                <w:b/>
                <w:bCs/>
                <w:sz w:val="18"/>
                <w:szCs w:val="18"/>
              </w:rPr>
              <w:t>characteristics</w:t>
            </w:r>
            <w:r w:rsidRPr="004D6A96">
              <w:rPr>
                <w:sz w:val="18"/>
                <w:szCs w:val="18"/>
              </w:rPr>
              <w:t xml:space="preserve"> of the</w:t>
            </w:r>
            <w:r w:rsidRPr="004D6A96">
              <w:rPr>
                <w:b/>
                <w:bCs/>
                <w:sz w:val="18"/>
                <w:szCs w:val="18"/>
              </w:rPr>
              <w:t xml:space="preserve"> upper course</w:t>
            </w:r>
            <w:r w:rsidRPr="004D6A96">
              <w:rPr>
                <w:sz w:val="18"/>
                <w:szCs w:val="18"/>
              </w:rPr>
              <w:t xml:space="preserve"> of a river where waterfalls are created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name and describe a </w:t>
            </w:r>
            <w:r w:rsidRPr="004D6A96">
              <w:rPr>
                <w:b/>
                <w:bCs/>
                <w:sz w:val="18"/>
                <w:szCs w:val="18"/>
              </w:rPr>
              <w:t>waterfall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explain how a </w:t>
            </w:r>
            <w:r w:rsidRPr="004D6A96">
              <w:rPr>
                <w:b/>
                <w:bCs/>
                <w:sz w:val="18"/>
                <w:szCs w:val="18"/>
              </w:rPr>
              <w:t>waterfall</w:t>
            </w:r>
            <w:r w:rsidRPr="004D6A96">
              <w:rPr>
                <w:sz w:val="18"/>
                <w:szCs w:val="18"/>
              </w:rPr>
              <w:t xml:space="preserve"> is formed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Interlocking Spurs, Waterfall, Gorge, Plunge Pool, Erosion, Undercutting.</w:t>
            </w:r>
          </w:p>
        </w:tc>
      </w:tr>
      <w:tr w:rsidR="004446DA" w:rsidRPr="004D6A96" w:rsidTr="004446DA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review the </w:t>
            </w:r>
            <w:r w:rsidRPr="004D6A96">
              <w:rPr>
                <w:b/>
                <w:bCs/>
                <w:sz w:val="18"/>
                <w:szCs w:val="18"/>
              </w:rPr>
              <w:t>characteristics</w:t>
            </w:r>
            <w:r w:rsidRPr="004D6A96">
              <w:rPr>
                <w:sz w:val="18"/>
                <w:szCs w:val="18"/>
              </w:rPr>
              <w:t xml:space="preserve"> of the</w:t>
            </w:r>
            <w:r w:rsidRPr="004D6A96">
              <w:rPr>
                <w:b/>
                <w:bCs/>
                <w:sz w:val="18"/>
                <w:szCs w:val="18"/>
              </w:rPr>
              <w:t xml:space="preserve"> middle and lower course</w:t>
            </w:r>
            <w:r w:rsidRPr="004D6A96">
              <w:rPr>
                <w:sz w:val="18"/>
                <w:szCs w:val="18"/>
              </w:rPr>
              <w:t xml:space="preserve"> of a river where meanders and ox-bow lakes are formed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name and describe a </w:t>
            </w:r>
            <w:r w:rsidRPr="004D6A96">
              <w:rPr>
                <w:b/>
                <w:bCs/>
                <w:sz w:val="18"/>
                <w:szCs w:val="18"/>
              </w:rPr>
              <w:t>meander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explain how an </w:t>
            </w:r>
            <w:r w:rsidRPr="004D6A96">
              <w:rPr>
                <w:b/>
                <w:bCs/>
                <w:sz w:val="18"/>
                <w:szCs w:val="18"/>
              </w:rPr>
              <w:t xml:space="preserve">ox-bow lake </w:t>
            </w:r>
            <w:r w:rsidRPr="004D6A96">
              <w:rPr>
                <w:sz w:val="18"/>
                <w:szCs w:val="18"/>
              </w:rPr>
              <w:t xml:space="preserve">is formed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 xml:space="preserve">Meander, Ox-bow Lake, Flood Plain, Erosion, </w:t>
            </w:r>
            <w:proofErr w:type="gramStart"/>
            <w:r w:rsidRPr="004D6A96">
              <w:rPr>
                <w:sz w:val="18"/>
                <w:szCs w:val="18"/>
                <w14:ligatures w14:val="none"/>
              </w:rPr>
              <w:t>Deposition</w:t>
            </w:r>
            <w:proofErr w:type="gramEnd"/>
            <w:r w:rsidRPr="004D6A96">
              <w:rPr>
                <w:sz w:val="18"/>
                <w:szCs w:val="18"/>
                <w14:ligatures w14:val="none"/>
              </w:rPr>
              <w:t>.</w:t>
            </w:r>
          </w:p>
        </w:tc>
      </w:tr>
      <w:tr w:rsidR="004446DA" w:rsidRPr="004D6A96" w:rsidTr="004446D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name and describe the causes and effects of flooding in </w:t>
            </w:r>
            <w:proofErr w:type="spellStart"/>
            <w:r w:rsidRPr="004D6A96">
              <w:rPr>
                <w:sz w:val="18"/>
                <w:szCs w:val="18"/>
              </w:rPr>
              <w:t>Boscastle</w:t>
            </w:r>
            <w:proofErr w:type="spellEnd"/>
            <w:r w:rsidRPr="004D6A96">
              <w:rPr>
                <w:sz w:val="18"/>
                <w:szCs w:val="18"/>
              </w:rPr>
              <w:t xml:space="preserve"> in Cornwall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be able to explain how the chain of physical and human events in </w:t>
            </w:r>
            <w:proofErr w:type="spellStart"/>
            <w:r w:rsidRPr="004D6A96">
              <w:rPr>
                <w:sz w:val="18"/>
                <w:szCs w:val="18"/>
              </w:rPr>
              <w:t>Boscastle</w:t>
            </w:r>
            <w:proofErr w:type="spellEnd"/>
            <w:r w:rsidRPr="004D6A96">
              <w:rPr>
                <w:sz w:val="18"/>
                <w:szCs w:val="18"/>
              </w:rPr>
              <w:t xml:space="preserve"> lead to disaster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Flood, Discharge.</w:t>
            </w:r>
          </w:p>
        </w:tc>
      </w:tr>
      <w:tr w:rsidR="004446DA" w:rsidRPr="004D6A96" w:rsidTr="004446D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identify the </w:t>
            </w:r>
            <w:r w:rsidRPr="004D6A96">
              <w:rPr>
                <w:b/>
                <w:bCs/>
                <w:sz w:val="18"/>
                <w:szCs w:val="18"/>
              </w:rPr>
              <w:t>location</w:t>
            </w:r>
            <w:r w:rsidRPr="004D6A96">
              <w:rPr>
                <w:sz w:val="18"/>
                <w:szCs w:val="18"/>
              </w:rPr>
              <w:t xml:space="preserve"> of the </w:t>
            </w:r>
            <w:r w:rsidRPr="004D6A96">
              <w:rPr>
                <w:b/>
                <w:bCs/>
                <w:sz w:val="18"/>
                <w:szCs w:val="18"/>
              </w:rPr>
              <w:t>Hoover Dam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look at the </w:t>
            </w:r>
            <w:r w:rsidRPr="004D6A96">
              <w:rPr>
                <w:b/>
                <w:bCs/>
                <w:sz w:val="18"/>
                <w:szCs w:val="18"/>
              </w:rPr>
              <w:t>development</w:t>
            </w:r>
            <w:r w:rsidRPr="004D6A96">
              <w:rPr>
                <w:sz w:val="18"/>
                <w:szCs w:val="18"/>
              </w:rPr>
              <w:t xml:space="preserve"> of the </w:t>
            </w:r>
            <w:r w:rsidRPr="004D6A96">
              <w:rPr>
                <w:b/>
                <w:bCs/>
                <w:sz w:val="18"/>
                <w:szCs w:val="18"/>
              </w:rPr>
              <w:t>Hoover Dam</w:t>
            </w:r>
            <w:r w:rsidRPr="004D6A96">
              <w:rPr>
                <w:sz w:val="18"/>
                <w:szCs w:val="18"/>
              </w:rPr>
              <w:t xml:space="preserve"> and its </w:t>
            </w:r>
            <w:r w:rsidRPr="004D6A96">
              <w:rPr>
                <w:b/>
                <w:bCs/>
                <w:sz w:val="18"/>
                <w:szCs w:val="18"/>
              </w:rPr>
              <w:t>impact</w:t>
            </w:r>
            <w:r w:rsidRPr="004D6A96">
              <w:rPr>
                <w:sz w:val="18"/>
                <w:szCs w:val="18"/>
              </w:rPr>
              <w:t xml:space="preserve"> on </w:t>
            </w:r>
            <w:r w:rsidRPr="004D6A96">
              <w:rPr>
                <w:b/>
                <w:bCs/>
                <w:sz w:val="18"/>
                <w:szCs w:val="18"/>
              </w:rPr>
              <w:t xml:space="preserve">people, </w:t>
            </w:r>
            <w:r w:rsidRPr="004D6A96">
              <w:rPr>
                <w:sz w:val="18"/>
                <w:szCs w:val="18"/>
              </w:rPr>
              <w:t xml:space="preserve">the </w:t>
            </w:r>
            <w:r w:rsidRPr="004D6A96">
              <w:rPr>
                <w:b/>
                <w:bCs/>
                <w:sz w:val="18"/>
                <w:szCs w:val="18"/>
              </w:rPr>
              <w:t>economy</w:t>
            </w:r>
            <w:r w:rsidRPr="004D6A96">
              <w:rPr>
                <w:sz w:val="18"/>
                <w:szCs w:val="18"/>
              </w:rPr>
              <w:t xml:space="preserve"> and the </w:t>
            </w:r>
            <w:r w:rsidRPr="004D6A96">
              <w:rPr>
                <w:b/>
                <w:bCs/>
                <w:sz w:val="18"/>
                <w:szCs w:val="18"/>
              </w:rPr>
              <w:t>environment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Dam, HEP (Hydro-electric Power).</w:t>
            </w:r>
          </w:p>
        </w:tc>
      </w:tr>
      <w:tr w:rsidR="004446DA" w:rsidRPr="004D6A96" w:rsidTr="004446D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complete </w:t>
            </w:r>
            <w:r w:rsidRPr="004D6A96">
              <w:rPr>
                <w:b/>
                <w:bCs/>
                <w:sz w:val="18"/>
                <w:szCs w:val="18"/>
              </w:rPr>
              <w:t xml:space="preserve">independent research </w:t>
            </w:r>
          </w:p>
          <w:p w:rsidR="004446DA" w:rsidRPr="004D6A96" w:rsidRDefault="004446DA" w:rsidP="00EC3C0C">
            <w:pPr>
              <w:spacing w:after="0" w:line="240" w:lineRule="auto"/>
              <w:rPr>
                <w:sz w:val="18"/>
                <w:szCs w:val="18"/>
              </w:rPr>
            </w:pPr>
            <w:r w:rsidRPr="004D6A96">
              <w:rPr>
                <w:sz w:val="18"/>
                <w:szCs w:val="18"/>
              </w:rPr>
              <w:t xml:space="preserve">To </w:t>
            </w:r>
            <w:r w:rsidRPr="004D6A96">
              <w:rPr>
                <w:b/>
                <w:bCs/>
                <w:sz w:val="18"/>
                <w:szCs w:val="18"/>
              </w:rPr>
              <w:t>investigate</w:t>
            </w:r>
            <w:r w:rsidRPr="004D6A96">
              <w:rPr>
                <w:sz w:val="18"/>
                <w:szCs w:val="18"/>
              </w:rPr>
              <w:t xml:space="preserve"> the </w:t>
            </w:r>
            <w:r w:rsidRPr="004D6A96">
              <w:rPr>
                <w:b/>
                <w:bCs/>
                <w:sz w:val="18"/>
                <w:szCs w:val="18"/>
              </w:rPr>
              <w:t>changes</w:t>
            </w:r>
            <w:r w:rsidRPr="004D6A96">
              <w:rPr>
                <w:sz w:val="18"/>
                <w:szCs w:val="18"/>
              </w:rPr>
              <w:t xml:space="preserve"> along a </w:t>
            </w:r>
            <w:r w:rsidRPr="004D6A96">
              <w:rPr>
                <w:b/>
                <w:bCs/>
                <w:sz w:val="18"/>
                <w:szCs w:val="18"/>
              </w:rPr>
              <w:t xml:space="preserve">named river </w:t>
            </w:r>
            <w:r w:rsidRPr="004D6A96">
              <w:rPr>
                <w:sz w:val="18"/>
                <w:szCs w:val="18"/>
              </w:rPr>
              <w:t xml:space="preserve">from </w:t>
            </w:r>
            <w:r w:rsidRPr="004D6A96">
              <w:rPr>
                <w:b/>
                <w:bCs/>
                <w:sz w:val="18"/>
                <w:szCs w:val="18"/>
              </w:rPr>
              <w:t>source to mouth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A" w:rsidRPr="004D6A96" w:rsidRDefault="004446DA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See above.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205C28"/>
    <w:rsid w:val="002B38A6"/>
    <w:rsid w:val="004446DA"/>
    <w:rsid w:val="004D6A96"/>
    <w:rsid w:val="006B7CF3"/>
    <w:rsid w:val="00771776"/>
    <w:rsid w:val="007E443D"/>
    <w:rsid w:val="008F79DA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DCB21E38</Template>
  <TotalTime>31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7</cp:revision>
  <cp:lastPrinted>2020-01-06T07:29:00Z</cp:lastPrinted>
  <dcterms:created xsi:type="dcterms:W3CDTF">2020-01-05T15:50:00Z</dcterms:created>
  <dcterms:modified xsi:type="dcterms:W3CDTF">2020-01-16T22:52:00Z</dcterms:modified>
</cp:coreProperties>
</file>