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C6F18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F44E8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03118E">
              <w:rPr>
                <w:b/>
                <w:bCs/>
                <w14:ligatures w14:val="none"/>
              </w:rPr>
              <w:t xml:space="preserve">Natural Planet - </w:t>
            </w:r>
            <w:r w:rsidR="00DF44E8">
              <w:rPr>
                <w:b/>
                <w:bCs/>
                <w14:ligatures w14:val="none"/>
              </w:rPr>
              <w:t>Coasts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DF44E8">
              <w:rPr>
                <w14:ligatures w14:val="none"/>
              </w:rPr>
              <w:t>Coasts and their features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DF44E8">
              <w:rPr>
                <w14:ligatures w14:val="none"/>
              </w:rPr>
              <w:t>Wave action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F44E8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Features formed by erosion; cave, arch, stack and stump.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F44E8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Features formed by deposition; beaches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F44E8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Features formed by transportation; </w:t>
            </w:r>
            <w:r w:rsidR="008866BC">
              <w:rPr>
                <w14:ligatures w14:val="none"/>
              </w:rPr>
              <w:t>longshore d</w:t>
            </w:r>
            <w:r>
              <w:rPr>
                <w14:ligatures w14:val="none"/>
              </w:rPr>
              <w:t>rift &amp; spits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DF44E8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Coastal defence strategies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Independent study of a </w:t>
            </w:r>
            <w:r w:rsidR="00DF44E8">
              <w:rPr>
                <w14:ligatures w14:val="none"/>
              </w:rPr>
              <w:t>coastal area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327"/>
        <w:gridCol w:w="3119"/>
        <w:gridCol w:w="2126"/>
      </w:tblGrid>
      <w:tr w:rsidR="00771776" w:rsidRPr="008E6D2C" w:rsidTr="00BC7DA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BC7DA8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E6D2C" w:rsidRPr="008E6D2C" w:rsidTr="00BC7DA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To think about what we already know about coasts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To be able to give a definition of the term ‘coast’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 xml:space="preserve">To recognise and name some coastal features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5A2F93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Coast</w:t>
            </w:r>
            <w:r w:rsidR="00F5550E">
              <w:rPr>
                <w:sz w:val="18"/>
                <w:szCs w:val="18"/>
                <w14:ligatures w14:val="none"/>
              </w:rPr>
              <w:t>, Land, Sea</w:t>
            </w:r>
          </w:p>
        </w:tc>
      </w:tr>
      <w:tr w:rsidR="008E6D2C" w:rsidRPr="008E6D2C" w:rsidTr="00BC7DA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How different types of waves shape the coast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What is erosion?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The four types of erosion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5A2F93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Backwash, Swash, Constructive, Destructive, Abrasion, Solution, Hydraulic Action, Attrition</w:t>
            </w:r>
          </w:p>
        </w:tc>
      </w:tr>
      <w:tr w:rsidR="008E6D2C" w:rsidRPr="008E6D2C" w:rsidTr="00BC7DA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Features formed by coastal erosion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How is a cave, arch, stack and stump formed?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8E6D2C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 xml:space="preserve">Headland, Bay, </w:t>
            </w:r>
            <w:r w:rsidR="005A2F93" w:rsidRPr="008E6D2C">
              <w:rPr>
                <w:sz w:val="18"/>
                <w:szCs w:val="18"/>
                <w14:ligatures w14:val="none"/>
              </w:rPr>
              <w:t>Cliff, Joint, Cave, Arch, Stack, Stump, Erosion</w:t>
            </w:r>
          </w:p>
        </w:tc>
      </w:tr>
      <w:tr w:rsidR="008E6D2C" w:rsidRPr="008E6D2C" w:rsidTr="00BC7DA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Features formed by coastal deposition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How is a beach formed?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Coasts on maps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5A2F93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Beach, Sediment, Deposition</w:t>
            </w:r>
          </w:p>
        </w:tc>
      </w:tr>
      <w:tr w:rsidR="008E6D2C" w:rsidRPr="008E6D2C" w:rsidTr="00BC7DA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Features formed by coastal transportation</w:t>
            </w:r>
          </w:p>
          <w:p w:rsidR="00DF44E8" w:rsidRPr="008E6D2C" w:rsidRDefault="00DF44E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 xml:space="preserve">What is </w:t>
            </w:r>
            <w:proofErr w:type="spellStart"/>
            <w:r w:rsidRPr="008E6D2C">
              <w:rPr>
                <w:sz w:val="18"/>
                <w:szCs w:val="18"/>
              </w:rPr>
              <w:t>longshore</w:t>
            </w:r>
            <w:proofErr w:type="spellEnd"/>
            <w:r w:rsidRPr="008E6D2C">
              <w:rPr>
                <w:sz w:val="18"/>
                <w:szCs w:val="18"/>
              </w:rPr>
              <w:t xml:space="preserve"> drift?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5A2F93" w:rsidP="00BC7DA8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 xml:space="preserve">Prevailing Wind, </w:t>
            </w:r>
            <w:proofErr w:type="spellStart"/>
            <w:r w:rsidRPr="008E6D2C">
              <w:rPr>
                <w:sz w:val="18"/>
                <w:szCs w:val="18"/>
                <w14:ligatures w14:val="none"/>
              </w:rPr>
              <w:t>Lo</w:t>
            </w:r>
            <w:r w:rsidR="00BC7DA8">
              <w:rPr>
                <w:sz w:val="18"/>
                <w:szCs w:val="18"/>
                <w14:ligatures w14:val="none"/>
              </w:rPr>
              <w:t>ngshore</w:t>
            </w:r>
            <w:proofErr w:type="spellEnd"/>
            <w:r w:rsidR="00BC7DA8">
              <w:rPr>
                <w:sz w:val="18"/>
                <w:szCs w:val="18"/>
                <w14:ligatures w14:val="none"/>
              </w:rPr>
              <w:t xml:space="preserve"> Drift, Swash, Backwash.</w:t>
            </w:r>
          </w:p>
        </w:tc>
      </w:tr>
      <w:tr w:rsidR="00BC7DA8" w:rsidRPr="008E6D2C" w:rsidTr="00BC7DA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A752CA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Features formed by coastal transportation</w:t>
            </w:r>
          </w:p>
          <w:p w:rsidR="00BC7DA8" w:rsidRPr="008E6D2C" w:rsidRDefault="00BC7DA8" w:rsidP="00A752CA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What are spits and how are they formed?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A752CA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Spit</w:t>
            </w:r>
            <w:r>
              <w:rPr>
                <w:sz w:val="18"/>
                <w:szCs w:val="18"/>
                <w14:ligatures w14:val="none"/>
              </w:rPr>
              <w:t>.</w:t>
            </w:r>
          </w:p>
        </w:tc>
      </w:tr>
      <w:tr w:rsidR="00BC7DA8" w:rsidRPr="008E6D2C" w:rsidTr="00BC7DA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To be able to name coastal defence schemes</w:t>
            </w:r>
          </w:p>
          <w:p w:rsidR="00BC7DA8" w:rsidRPr="008E6D2C" w:rsidRDefault="00BC7DA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>To be able to describe and explain how some coastal defence schemes work</w:t>
            </w:r>
          </w:p>
          <w:p w:rsidR="00BC7DA8" w:rsidRPr="008E6D2C" w:rsidRDefault="00BC7DA8" w:rsidP="00DF44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 xml:space="preserve">Sea Wall, Rock Armour, </w:t>
            </w:r>
            <w:proofErr w:type="spellStart"/>
            <w:r w:rsidRPr="008E6D2C">
              <w:rPr>
                <w:sz w:val="18"/>
                <w:szCs w:val="18"/>
                <w14:ligatures w14:val="none"/>
              </w:rPr>
              <w:t>Groyne</w:t>
            </w:r>
            <w:proofErr w:type="spellEnd"/>
            <w:r w:rsidRPr="008E6D2C">
              <w:rPr>
                <w:sz w:val="18"/>
                <w:szCs w:val="18"/>
                <w14:ligatures w14:val="none"/>
              </w:rPr>
              <w:t>, Beach Nourishment, Dune Regeneration</w:t>
            </w:r>
          </w:p>
        </w:tc>
      </w:tr>
      <w:tr w:rsidR="00BC7DA8" w:rsidRPr="008E6D2C" w:rsidTr="00BC7DA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Default="00BC7DA8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DF44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E6D2C">
              <w:rPr>
                <w:sz w:val="18"/>
                <w:szCs w:val="18"/>
              </w:rPr>
              <w:t>onsider the costs and benefits of some coastal defence schemes, using a named example of an area.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A752CA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</w:tr>
      <w:tr w:rsidR="00BC7DA8" w:rsidRPr="008E6D2C" w:rsidTr="00BC7DA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 xml:space="preserve">To complete </w:t>
            </w:r>
            <w:r w:rsidRPr="008E6D2C">
              <w:rPr>
                <w:b/>
                <w:bCs/>
                <w:sz w:val="18"/>
                <w:szCs w:val="18"/>
              </w:rPr>
              <w:t xml:space="preserve">independent research </w:t>
            </w:r>
          </w:p>
          <w:p w:rsidR="00BC7DA8" w:rsidRPr="008E6D2C" w:rsidRDefault="00BC7DA8" w:rsidP="00DF44E8">
            <w:pPr>
              <w:spacing w:after="0" w:line="240" w:lineRule="auto"/>
              <w:rPr>
                <w:sz w:val="18"/>
                <w:szCs w:val="18"/>
              </w:rPr>
            </w:pPr>
            <w:r w:rsidRPr="008E6D2C">
              <w:rPr>
                <w:sz w:val="18"/>
                <w:szCs w:val="18"/>
              </w:rPr>
              <w:t xml:space="preserve">To </w:t>
            </w:r>
            <w:r w:rsidRPr="008E6D2C">
              <w:rPr>
                <w:b/>
                <w:bCs/>
                <w:sz w:val="18"/>
                <w:szCs w:val="18"/>
              </w:rPr>
              <w:t>investigate</w:t>
            </w:r>
            <w:r w:rsidRPr="008E6D2C">
              <w:rPr>
                <w:sz w:val="18"/>
                <w:szCs w:val="18"/>
              </w:rPr>
              <w:t xml:space="preserve"> a </w:t>
            </w:r>
            <w:r w:rsidRPr="008E6D2C">
              <w:rPr>
                <w:b/>
                <w:bCs/>
                <w:sz w:val="18"/>
                <w:szCs w:val="18"/>
              </w:rPr>
              <w:t xml:space="preserve">UK coastal </w:t>
            </w:r>
            <w:r w:rsidRPr="008E6D2C">
              <w:rPr>
                <w:sz w:val="18"/>
                <w:szCs w:val="18"/>
              </w:rPr>
              <w:t>area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A8" w:rsidRPr="008E6D2C" w:rsidRDefault="00BC7DA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See above.</w:t>
            </w:r>
          </w:p>
        </w:tc>
      </w:tr>
    </w:tbl>
    <w:p w:rsidR="007E443D" w:rsidRDefault="007E443D">
      <w:bookmarkStart w:id="0" w:name="_GoBack"/>
      <w:bookmarkEnd w:id="0"/>
    </w:p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03118E"/>
    <w:rsid w:val="00332076"/>
    <w:rsid w:val="005A2F93"/>
    <w:rsid w:val="006B7CF3"/>
    <w:rsid w:val="006F50E2"/>
    <w:rsid w:val="00771776"/>
    <w:rsid w:val="007E443D"/>
    <w:rsid w:val="008866BC"/>
    <w:rsid w:val="008E6D2C"/>
    <w:rsid w:val="008F79DA"/>
    <w:rsid w:val="009C6F18"/>
    <w:rsid w:val="00BC7DA8"/>
    <w:rsid w:val="00DF44E8"/>
    <w:rsid w:val="00E27C88"/>
    <w:rsid w:val="00EC3C0C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E8B3B6B0</Template>
  <TotalTime>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10</cp:revision>
  <cp:lastPrinted>2020-01-06T07:29:00Z</cp:lastPrinted>
  <dcterms:created xsi:type="dcterms:W3CDTF">2020-01-05T16:22:00Z</dcterms:created>
  <dcterms:modified xsi:type="dcterms:W3CDTF">2020-01-16T22:56:00Z</dcterms:modified>
</cp:coreProperties>
</file>