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2B3A0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B3A0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2B3A07">
                        <w:rPr>
                          <w:sz w:val="36"/>
                          <w:szCs w:val="36"/>
                          <w14:ligatures w14:val="none"/>
                        </w:rPr>
                        <w:t xml:space="preserve"> 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2B3A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2B3A07">
              <w:rPr>
                <w:b/>
                <w:bCs/>
                <w14:ligatures w14:val="none"/>
              </w:rPr>
              <w:t>Places on the Planet - Asian Adventures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7289D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Asia?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7289D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Where is Asia?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7289D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Made in China – the growth of an economic superpower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7289D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The Changing Face of China – how have the lives of the Chinese people changed over the last 30 years?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97289D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Thee Three Gorges Dam – an environmental issue in China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97289D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Population in India</w:t>
            </w:r>
            <w:r w:rsidR="003E0C4E">
              <w:rPr>
                <w14:ligatures w14:val="none"/>
              </w:rPr>
              <w:t xml:space="preserve"> – the race to number one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97289D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Live in Mumbai – </w:t>
            </w:r>
            <w:proofErr w:type="spellStart"/>
            <w:r>
              <w:rPr>
                <w14:ligatures w14:val="none"/>
              </w:rPr>
              <w:t>slumdogs</w:t>
            </w:r>
            <w:proofErr w:type="spellEnd"/>
            <w:r>
              <w:rPr>
                <w14:ligatures w14:val="none"/>
              </w:rPr>
              <w:t xml:space="preserve"> &amp; millionaires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9A58C4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DB1DC5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97289D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97289D" w:rsidRDefault="0097289D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Identify images of Asia</w:t>
            </w:r>
          </w:p>
          <w:p w:rsidR="0097289D" w:rsidRPr="0097289D" w:rsidRDefault="0097289D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Give examples of features and ideas associated with Asia</w:t>
            </w:r>
          </w:p>
          <w:p w:rsidR="0097289D" w:rsidRPr="0097289D" w:rsidRDefault="0097289D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Explain why these images are associated with Asia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E976FF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Asia, Continent</w:t>
            </w:r>
          </w:p>
        </w:tc>
      </w:tr>
      <w:tr w:rsidR="0097289D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97289D" w:rsidRDefault="0097289D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identify the location of Asia</w:t>
            </w:r>
          </w:p>
          <w:p w:rsidR="0097289D" w:rsidRPr="0097289D" w:rsidRDefault="0097289D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 xml:space="preserve">To locate selected countries and other key geographical </w:t>
            </w:r>
            <w:r w:rsidRPr="0097289D">
              <w:rPr>
                <w:sz w:val="18"/>
              </w:rPr>
              <w:br/>
              <w:t>features of Asia using an atlas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E976FF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Country, Equator</w:t>
            </w:r>
            <w:r w:rsidR="009E3C4C">
              <w:rPr>
                <w:sz w:val="18"/>
                <w:szCs w:val="18"/>
                <w14:ligatures w14:val="none"/>
              </w:rPr>
              <w:t>, Ocean Trench</w:t>
            </w:r>
          </w:p>
        </w:tc>
      </w:tr>
      <w:tr w:rsidR="0097289D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97289D" w:rsidRDefault="0097289D" w:rsidP="0097289D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7289D">
              <w:rPr>
                <w:rFonts w:asciiTheme="minorHAnsi" w:hAnsiTheme="minorHAnsi"/>
                <w:sz w:val="18"/>
              </w:rPr>
              <w:t>To appreciate that China has undergone rapid economic growth in the last 30 years</w:t>
            </w:r>
          </w:p>
          <w:p w:rsidR="0097289D" w:rsidRPr="0097289D" w:rsidRDefault="0097289D" w:rsidP="0097289D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7289D">
              <w:rPr>
                <w:rFonts w:asciiTheme="minorHAnsi" w:hAnsiTheme="minorHAnsi"/>
                <w:sz w:val="18"/>
              </w:rPr>
              <w:t>To explain the reasons why China's economy has grown so quickly</w:t>
            </w:r>
          </w:p>
          <w:p w:rsidR="0097289D" w:rsidRPr="0097289D" w:rsidRDefault="0097289D" w:rsidP="0097289D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97289D">
              <w:rPr>
                <w:rFonts w:asciiTheme="minorHAnsi" w:hAnsiTheme="minorHAnsi"/>
                <w:sz w:val="18"/>
              </w:rPr>
              <w:t>To analyse the implication of China's economic growth on other countries.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7289D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Economic Growth, Industry, Labour, Government</w:t>
            </w:r>
          </w:p>
        </w:tc>
      </w:tr>
      <w:tr w:rsidR="009E3C4C" w:rsidRPr="008E6D2C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understand how Chi</w:t>
            </w:r>
            <w:r>
              <w:rPr>
                <w:sz w:val="18"/>
              </w:rPr>
              <w:t>na has transformed in the last 3</w:t>
            </w:r>
            <w:r w:rsidRPr="0097289D">
              <w:rPr>
                <w:sz w:val="18"/>
              </w:rPr>
              <w:t>0 years</w:t>
            </w:r>
          </w:p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be able to describe how this change has affected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1F1641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Economic Growth, Industry</w:t>
            </w:r>
          </w:p>
        </w:tc>
      </w:tr>
      <w:tr w:rsidR="009E3C4C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Locate the Three Gorges Dam on a map</w:t>
            </w:r>
          </w:p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Explain why the Three Gorges Dam was built</w:t>
            </w:r>
            <w:bookmarkStart w:id="0" w:name="_GoBack"/>
            <w:bookmarkEnd w:id="0"/>
          </w:p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Describe the advantages &amp; disadvantages of the Three Gorges Dam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Dam, River Yangtze, Sustainable Development, Hydro-Electric Power (HEP).</w:t>
            </w:r>
          </w:p>
        </w:tc>
      </w:tr>
      <w:tr w:rsidR="009E3C4C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97289D" w:rsidRDefault="009E3C4C" w:rsidP="0097289D">
            <w:pPr>
              <w:spacing w:after="0" w:line="240" w:lineRule="auto"/>
              <w:ind w:left="1"/>
              <w:rPr>
                <w:sz w:val="18"/>
              </w:rPr>
            </w:pPr>
            <w:r w:rsidRPr="0097289D">
              <w:rPr>
                <w:sz w:val="18"/>
              </w:rPr>
              <w:t>Locate India on a map</w:t>
            </w:r>
          </w:p>
          <w:p w:rsidR="009E3C4C" w:rsidRPr="0097289D" w:rsidRDefault="009E3C4C" w:rsidP="0097289D">
            <w:pPr>
              <w:spacing w:after="0" w:line="240" w:lineRule="auto"/>
              <w:ind w:left="1"/>
              <w:rPr>
                <w:sz w:val="18"/>
              </w:rPr>
            </w:pPr>
            <w:r w:rsidRPr="0097289D">
              <w:rPr>
                <w:sz w:val="18"/>
              </w:rPr>
              <w:t>Describe and explain the population size and distribution in India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Population, Population Distribution, Population Density, Population Pyramid</w:t>
            </w:r>
          </w:p>
        </w:tc>
      </w:tr>
      <w:tr w:rsidR="009E3C4C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locate Mumbai on a map</w:t>
            </w:r>
          </w:p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describe what it’s like to live in Mumbai</w:t>
            </w:r>
          </w:p>
          <w:p w:rsidR="009E3C4C" w:rsidRPr="0097289D" w:rsidRDefault="009E3C4C" w:rsidP="0097289D">
            <w:pPr>
              <w:spacing w:after="0" w:line="240" w:lineRule="auto"/>
              <w:rPr>
                <w:sz w:val="18"/>
              </w:rPr>
            </w:pPr>
            <w:r w:rsidRPr="0097289D">
              <w:rPr>
                <w:sz w:val="18"/>
              </w:rPr>
              <w:t>To explain the living conditions in Mumbai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4C" w:rsidRPr="008E6D2C" w:rsidRDefault="009E3C4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Mumbai, Slum, </w:t>
            </w:r>
            <w:proofErr w:type="spellStart"/>
            <w:r>
              <w:rPr>
                <w:sz w:val="18"/>
                <w:szCs w:val="18"/>
                <w14:ligatures w14:val="none"/>
              </w:rPr>
              <w:t>Chawl</w:t>
            </w:r>
            <w:proofErr w:type="spellEnd"/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217388"/>
    <w:rsid w:val="002B3A07"/>
    <w:rsid w:val="003E0C4E"/>
    <w:rsid w:val="005A2F93"/>
    <w:rsid w:val="006B7CF3"/>
    <w:rsid w:val="00771776"/>
    <w:rsid w:val="007E443D"/>
    <w:rsid w:val="008866BC"/>
    <w:rsid w:val="008E6D2C"/>
    <w:rsid w:val="008F79DA"/>
    <w:rsid w:val="0097289D"/>
    <w:rsid w:val="009A58C4"/>
    <w:rsid w:val="009C6F18"/>
    <w:rsid w:val="009E3C4C"/>
    <w:rsid w:val="00DB1DC5"/>
    <w:rsid w:val="00DF44E8"/>
    <w:rsid w:val="00E27C88"/>
    <w:rsid w:val="00E976FF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92AD4645</Template>
  <TotalTime>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8</cp:revision>
  <cp:lastPrinted>2020-01-06T07:29:00Z</cp:lastPrinted>
  <dcterms:created xsi:type="dcterms:W3CDTF">2020-01-05T16:36:00Z</dcterms:created>
  <dcterms:modified xsi:type="dcterms:W3CDTF">2020-01-16T22:58:00Z</dcterms:modified>
</cp:coreProperties>
</file>