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Tunstall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9C6F18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8</w:t>
                            </w:r>
                            <w:r w:rsidR="00A627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A6279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3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High </w:t>
                      </w:r>
                      <w:proofErr w:type="spell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Tunstall</w:t>
                      </w:r>
                      <w:proofErr w:type="spell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9C6F18">
                        <w:rPr>
                          <w:sz w:val="36"/>
                          <w:szCs w:val="36"/>
                          <w14:ligatures w14:val="none"/>
                        </w:rPr>
                        <w:t xml:space="preserve"> 8</w:t>
                      </w:r>
                      <w:r w:rsidR="00A62797"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A62797"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3</w:t>
                      </w:r>
                      <w:bookmarkStart w:id="1" w:name="_GoBack"/>
                      <w:bookmarkEnd w:id="1"/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3D7BD8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6B7CF3">
              <w:rPr>
                <w:b/>
                <w:bCs/>
                <w14:ligatures w14:val="none"/>
              </w:rPr>
              <w:t xml:space="preserve"> </w:t>
            </w:r>
            <w:r w:rsidR="003D7BD8">
              <w:rPr>
                <w:b/>
                <w:bCs/>
                <w14:ligatures w14:val="none"/>
              </w:rPr>
              <w:t>Places on the Planet</w:t>
            </w:r>
            <w:r w:rsidR="00EB325A">
              <w:rPr>
                <w:b/>
                <w:bCs/>
                <w14:ligatures w14:val="none"/>
              </w:rPr>
              <w:t xml:space="preserve"> - Russia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EB325A" w:rsidRDefault="00EB325A" w:rsidP="00EB325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A Russian Revelation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EB325A" w:rsidRDefault="00EB325A" w:rsidP="00EB325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Russia and Europe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EB325A" w:rsidRDefault="00EB325A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All Aboard the Trans-Siberian Railway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EB325A" w:rsidRDefault="00EB325A" w:rsidP="00DF44E8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From Russia With Love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EB325A" w:rsidRDefault="00EB325A" w:rsidP="00DF44E8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The Volga River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Pr="00EB325A" w:rsidRDefault="00EB325A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The Ural Mountains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Pr="00EB325A" w:rsidRDefault="00EB325A" w:rsidP="00DF44E8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EB325A">
              <w:rPr>
                <w:rFonts w:asciiTheme="minorHAnsi" w:hAnsiTheme="minorHAnsi" w:cstheme="minorHAnsi"/>
              </w:rPr>
              <w:t>Lake Baikal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8E6D2C" w:rsidTr="006F50E2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6F50E2" w:rsidRDefault="00487B82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  <w:bookmarkStart w:id="0" w:name="_GoBack"/>
            <w:bookmarkEnd w:id="0"/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6F50E2" w:rsidRDefault="00771776" w:rsidP="006F50E2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6F50E2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8E6D2C" w:rsidRPr="008E6D2C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25A" w:rsidRPr="00EB325A" w:rsidRDefault="00EB325A" w:rsidP="00EB325A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325A">
              <w:rPr>
                <w:rFonts w:asciiTheme="minorHAnsi" w:eastAsiaTheme="minorEastAsia" w:hAnsiTheme="minorHAnsi" w:cstheme="minorHAns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To think about what we already know about Russia</w:t>
            </w:r>
          </w:p>
          <w:p w:rsidR="00DF44E8" w:rsidRPr="00EB325A" w:rsidRDefault="00EB325A" w:rsidP="00DF44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325A">
              <w:rPr>
                <w:rFonts w:asciiTheme="minorHAnsi" w:eastAsiaTheme="minorHAnsi" w:hAnsi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To recognise and name some Russian features and people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B14177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Communism, Coniferous Forest, </w:t>
            </w:r>
            <w:r w:rsidR="006B5393">
              <w:rPr>
                <w:sz w:val="18"/>
                <w:szCs w:val="18"/>
                <w14:ligatures w14:val="none"/>
              </w:rPr>
              <w:t xml:space="preserve">Siberia, </w:t>
            </w:r>
            <w:r w:rsidR="002560B1">
              <w:rPr>
                <w:sz w:val="18"/>
                <w:szCs w:val="18"/>
                <w14:ligatures w14:val="none"/>
              </w:rPr>
              <w:t>Tundra</w:t>
            </w:r>
            <w:r>
              <w:rPr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8E6D2C" w:rsidRPr="008E6D2C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25A" w:rsidRPr="00EB325A" w:rsidRDefault="00EB325A" w:rsidP="00EB325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B325A">
              <w:rPr>
                <w:rFonts w:cstheme="minorHAnsi"/>
                <w:sz w:val="18"/>
                <w:szCs w:val="18"/>
              </w:rPr>
              <w:t>The countries of Europe</w:t>
            </w:r>
          </w:p>
          <w:p w:rsidR="00DF44E8" w:rsidRPr="00677F64" w:rsidRDefault="00EB325A" w:rsidP="00DF44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B325A">
              <w:rPr>
                <w:rFonts w:cstheme="minorHAnsi"/>
                <w:sz w:val="18"/>
                <w:szCs w:val="18"/>
              </w:rPr>
              <w:t>Russia’s location in Europe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2560B1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Continent, C</w:t>
            </w:r>
            <w:r w:rsidR="00B14177">
              <w:rPr>
                <w:sz w:val="18"/>
                <w:szCs w:val="18"/>
                <w14:ligatures w14:val="none"/>
              </w:rPr>
              <w:t>ountry</w:t>
            </w:r>
            <w:r>
              <w:rPr>
                <w:sz w:val="18"/>
                <w:szCs w:val="18"/>
                <w14:ligatures w14:val="none"/>
              </w:rPr>
              <w:t>, Direction, Equator, Ocean</w:t>
            </w:r>
          </w:p>
        </w:tc>
      </w:tr>
      <w:tr w:rsidR="008E6D2C" w:rsidRPr="008E6D2C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25A" w:rsidRPr="00EB325A" w:rsidRDefault="00EB325A" w:rsidP="00677F64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325A">
              <w:rPr>
                <w:rFonts w:asciiTheme="minorHAnsi" w:eastAsiaTheme="minorEastAsia" w:hAnsiTheme="minorHAnsi" w:cstheme="minorHAns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The Geography of Russia</w:t>
            </w:r>
          </w:p>
          <w:p w:rsidR="00DF44E8" w:rsidRPr="00EB325A" w:rsidRDefault="00EB325A" w:rsidP="00DF44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325A">
              <w:rPr>
                <w:rFonts w:asciiTheme="minorHAnsi" w:eastAsiaTheme="minorHAnsi" w:hAnsi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A Trans-Siberian Railway adventure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77" w:rsidRDefault="00B14177" w:rsidP="00B14177">
            <w:pPr>
              <w:widowControl w:val="0"/>
              <w:spacing w:after="0"/>
              <w:rPr>
                <w:bCs/>
                <w:sz w:val="18"/>
                <w:szCs w:val="18"/>
                <w14:ligatures w14:val="none"/>
              </w:rPr>
            </w:pPr>
          </w:p>
          <w:p w:rsidR="00B14177" w:rsidRPr="00B14177" w:rsidRDefault="00B14177" w:rsidP="00B14177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B14177">
              <w:rPr>
                <w:bCs/>
                <w:sz w:val="18"/>
                <w:szCs w:val="18"/>
                <w14:ligatures w14:val="none"/>
              </w:rPr>
              <w:t>Lake Baikal</w:t>
            </w:r>
            <w:r>
              <w:rPr>
                <w:bCs/>
                <w:sz w:val="18"/>
                <w:szCs w:val="18"/>
                <w14:ligatures w14:val="none"/>
              </w:rPr>
              <w:t xml:space="preserve">, </w:t>
            </w:r>
            <w:r w:rsidR="000020EA">
              <w:rPr>
                <w:bCs/>
                <w:sz w:val="18"/>
                <w:szCs w:val="18"/>
                <w14:ligatures w14:val="none"/>
              </w:rPr>
              <w:t xml:space="preserve">Trans-Siberian, </w:t>
            </w:r>
            <w:r w:rsidRPr="00B14177">
              <w:rPr>
                <w:bCs/>
                <w:sz w:val="18"/>
                <w:szCs w:val="18"/>
                <w14:ligatures w14:val="none"/>
              </w:rPr>
              <w:t>Ural Mountains</w:t>
            </w:r>
            <w:r>
              <w:rPr>
                <w:bCs/>
                <w:sz w:val="18"/>
                <w:szCs w:val="18"/>
                <w14:ligatures w14:val="none"/>
              </w:rPr>
              <w:t xml:space="preserve">, </w:t>
            </w:r>
            <w:r w:rsidRPr="00B14177">
              <w:rPr>
                <w:bCs/>
                <w:sz w:val="18"/>
                <w:szCs w:val="18"/>
                <w14:ligatures w14:val="none"/>
              </w:rPr>
              <w:t>Volga River</w:t>
            </w:r>
          </w:p>
          <w:p w:rsidR="00DF44E8" w:rsidRPr="008E6D2C" w:rsidRDefault="00DF44E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</w:p>
        </w:tc>
      </w:tr>
      <w:tr w:rsidR="008E6D2C" w:rsidRPr="008E6D2C" w:rsidTr="00E27C88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25A" w:rsidRPr="00EB325A" w:rsidRDefault="00EB325A" w:rsidP="00677F64">
            <w:pPr>
              <w:spacing w:after="200" w:line="276" w:lineRule="auto"/>
              <w:contextualSpacing/>
              <w:rPr>
                <w:rFonts w:asciiTheme="minorHAnsi" w:eastAsiaTheme="minorEastAsia" w:hAnsiTheme="minorHAnsi" w:cstheme="minorHAns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</w:pPr>
            <w:r w:rsidRPr="00EB325A">
              <w:rPr>
                <w:rFonts w:asciiTheme="minorHAnsi" w:eastAsiaTheme="minorEastAsia" w:hAnsiTheme="minorHAnsi" w:cstheme="minorHAnsi"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w:t>The features of Moscow</w:t>
            </w:r>
          </w:p>
          <w:p w:rsidR="00DF44E8" w:rsidRPr="00EB325A" w:rsidRDefault="00EB325A" w:rsidP="00EB325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325A">
              <w:rPr>
                <w:rFonts w:asciiTheme="minorHAnsi" w:eastAsiaTheme="minorHAnsi" w:hAnsiTheme="minorHAnsi" w:cstheme="minorHAnsi"/>
                <w:color w:val="auto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The opportunities of Moscow as a tourism environment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B14177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Climate, </w:t>
            </w:r>
            <w:r w:rsidR="006B5393">
              <w:rPr>
                <w:sz w:val="18"/>
                <w:szCs w:val="18"/>
                <w14:ligatures w14:val="none"/>
              </w:rPr>
              <w:t xml:space="preserve">Environment, Maximum, Minimum, Range, </w:t>
            </w:r>
            <w:r>
              <w:rPr>
                <w:sz w:val="18"/>
                <w:szCs w:val="18"/>
                <w14:ligatures w14:val="none"/>
              </w:rPr>
              <w:t>Precipitation</w:t>
            </w:r>
            <w:r w:rsidR="006B5393">
              <w:rPr>
                <w:sz w:val="18"/>
                <w:szCs w:val="18"/>
                <w14:ligatures w14:val="none"/>
              </w:rPr>
              <w:t>, Tourism</w:t>
            </w:r>
          </w:p>
        </w:tc>
      </w:tr>
      <w:tr w:rsidR="008E6D2C" w:rsidRPr="008E6D2C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EB325A" w:rsidRDefault="00677F64" w:rsidP="00DF44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B325A" w:rsidRPr="00EB325A">
              <w:rPr>
                <w:rFonts w:asciiTheme="minorHAnsi" w:hAnsiTheme="minorHAnsi" w:cstheme="minorHAnsi"/>
                <w:sz w:val="18"/>
                <w:szCs w:val="18"/>
              </w:rPr>
              <w:t>eatures and characteristics of the Volga River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DF44E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44E8" w:rsidRPr="008E6D2C" w:rsidRDefault="006B5393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Average, Delta, Population, Source, Mean, Mouth, </w:t>
            </w:r>
            <w:r w:rsidR="00E16F20">
              <w:rPr>
                <w:sz w:val="18"/>
                <w:szCs w:val="18"/>
                <w14:ligatures w14:val="none"/>
              </w:rPr>
              <w:t xml:space="preserve">National Park, </w:t>
            </w:r>
            <w:r w:rsidRPr="006B5393">
              <w:rPr>
                <w:sz w:val="18"/>
                <w:szCs w:val="18"/>
                <w14:ligatures w14:val="none"/>
              </w:rPr>
              <w:t>Reservoir</w:t>
            </w:r>
          </w:p>
        </w:tc>
      </w:tr>
      <w:tr w:rsidR="00DF44E8" w:rsidRPr="008E6D2C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E8" w:rsidRPr="008E6D2C" w:rsidRDefault="00DF44E8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E8" w:rsidRPr="00EB325A" w:rsidRDefault="00EB325A" w:rsidP="00DF44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325A">
              <w:rPr>
                <w:rFonts w:asciiTheme="minorHAnsi" w:hAnsiTheme="minorHAnsi" w:cstheme="minorHAnsi"/>
                <w:sz w:val="18"/>
                <w:szCs w:val="18"/>
              </w:rPr>
              <w:t>Features and formation of the Ural Mountains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E8" w:rsidRPr="008E6D2C" w:rsidRDefault="00DF44E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E8" w:rsidRPr="008E6D2C" w:rsidRDefault="00E16F20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Destructive</w:t>
            </w:r>
            <w:r w:rsidR="00B14177">
              <w:rPr>
                <w:sz w:val="18"/>
                <w:szCs w:val="18"/>
                <w14:ligatures w14:val="none"/>
              </w:rPr>
              <w:t xml:space="preserve"> Margin, </w:t>
            </w:r>
            <w:r w:rsidR="00677F64" w:rsidRPr="00677F64">
              <w:rPr>
                <w:sz w:val="18"/>
                <w:szCs w:val="18"/>
                <w14:ligatures w14:val="none"/>
              </w:rPr>
              <w:t>Geosyncline</w:t>
            </w:r>
            <w:r w:rsidR="00677F64">
              <w:rPr>
                <w:sz w:val="18"/>
                <w:szCs w:val="18"/>
                <w14:ligatures w14:val="none"/>
              </w:rPr>
              <w:t xml:space="preserve">, </w:t>
            </w:r>
            <w:r>
              <w:rPr>
                <w:sz w:val="18"/>
                <w:szCs w:val="18"/>
                <w14:ligatures w14:val="none"/>
              </w:rPr>
              <w:t xml:space="preserve">Mountain, </w:t>
            </w:r>
            <w:r w:rsidR="00677F64" w:rsidRPr="00677F64">
              <w:rPr>
                <w:sz w:val="18"/>
                <w:szCs w:val="18"/>
                <w14:ligatures w14:val="none"/>
              </w:rPr>
              <w:t>Tectonic Plate</w:t>
            </w:r>
          </w:p>
        </w:tc>
      </w:tr>
      <w:tr w:rsidR="00DF44E8" w:rsidRPr="008E6D2C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E8" w:rsidRPr="008E6D2C" w:rsidRDefault="00DF44E8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8E6D2C"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E8" w:rsidRPr="00EB325A" w:rsidRDefault="00EB325A" w:rsidP="00DF44E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325A">
              <w:rPr>
                <w:rFonts w:asciiTheme="minorHAnsi" w:hAnsiTheme="minorHAnsi" w:cstheme="minorHAnsi"/>
                <w:sz w:val="18"/>
                <w:szCs w:val="18"/>
              </w:rPr>
              <w:t>Features and formation of Lake Baikal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E8" w:rsidRPr="008E6D2C" w:rsidRDefault="00DF44E8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E6D2C">
              <w:rPr>
                <w:sz w:val="18"/>
                <w:szCs w:val="18"/>
                <w14:ligatures w14:val="none"/>
              </w:rPr>
              <w:t>Formative questioning, Summative test, Triple Challenge, Regular Recall,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44E8" w:rsidRPr="008E6D2C" w:rsidRDefault="00E16F20" w:rsidP="00EC3C0C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Constructive Margin,</w:t>
            </w:r>
            <w:r w:rsidR="002560B1">
              <w:rPr>
                <w:sz w:val="18"/>
                <w:szCs w:val="18"/>
                <w14:ligatures w14:val="none"/>
              </w:rPr>
              <w:t xml:space="preserve"> Crust,</w:t>
            </w:r>
            <w:r>
              <w:rPr>
                <w:sz w:val="18"/>
                <w:szCs w:val="18"/>
                <w14:ligatures w14:val="none"/>
              </w:rPr>
              <w:t xml:space="preserve"> Fault, Fracture,  Freshwater lake, </w:t>
            </w:r>
            <w:proofErr w:type="spellStart"/>
            <w:r w:rsidR="00677F64" w:rsidRPr="00677F64">
              <w:rPr>
                <w:sz w:val="18"/>
                <w:szCs w:val="18"/>
                <w14:ligatures w14:val="none"/>
              </w:rPr>
              <w:t>Graben</w:t>
            </w:r>
            <w:proofErr w:type="spellEnd"/>
            <w:r>
              <w:rPr>
                <w:sz w:val="18"/>
                <w:szCs w:val="18"/>
                <w14:ligatures w14:val="none"/>
              </w:rPr>
              <w:t>, Tectonic Plate, Magma</w:t>
            </w:r>
            <w:r w:rsidR="002560B1">
              <w:rPr>
                <w:sz w:val="18"/>
                <w:szCs w:val="18"/>
                <w14:ligatures w14:val="none"/>
              </w:rPr>
              <w:t>, Rift Valley</w:t>
            </w: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76"/>
    <w:rsid w:val="000020EA"/>
    <w:rsid w:val="0003118E"/>
    <w:rsid w:val="002560B1"/>
    <w:rsid w:val="00332076"/>
    <w:rsid w:val="003D7BD8"/>
    <w:rsid w:val="00487B82"/>
    <w:rsid w:val="004F48DE"/>
    <w:rsid w:val="00514388"/>
    <w:rsid w:val="005A2F93"/>
    <w:rsid w:val="00677F64"/>
    <w:rsid w:val="006B5393"/>
    <w:rsid w:val="006B7CF3"/>
    <w:rsid w:val="006F50E2"/>
    <w:rsid w:val="00771776"/>
    <w:rsid w:val="007E443D"/>
    <w:rsid w:val="008866BC"/>
    <w:rsid w:val="008E6D2C"/>
    <w:rsid w:val="008F79DA"/>
    <w:rsid w:val="009C6F18"/>
    <w:rsid w:val="00A62797"/>
    <w:rsid w:val="00B14177"/>
    <w:rsid w:val="00DF44E8"/>
    <w:rsid w:val="00E16F20"/>
    <w:rsid w:val="00E27C88"/>
    <w:rsid w:val="00EB325A"/>
    <w:rsid w:val="00EC3C0C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E2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1FF723FA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Laura GLASS</cp:lastModifiedBy>
  <cp:revision>7</cp:revision>
  <cp:lastPrinted>2020-01-06T07:29:00Z</cp:lastPrinted>
  <dcterms:created xsi:type="dcterms:W3CDTF">2020-01-06T12:04:00Z</dcterms:created>
  <dcterms:modified xsi:type="dcterms:W3CDTF">2020-01-16T22:58:00Z</dcterms:modified>
</cp:coreProperties>
</file>